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BB" w:rsidRPr="00B54242" w:rsidRDefault="008B65AB" w:rsidP="0017583E">
      <w:pPr>
        <w:pStyle w:val="Heading1"/>
      </w:pPr>
      <w:r w:rsidRPr="00B54242">
        <w:t>Наслов</w:t>
      </w:r>
      <w:r w:rsidR="00D75D30" w:rsidRPr="00B54242">
        <w:t xml:space="preserve"> (</w:t>
      </w:r>
      <w:r w:rsidRPr="00B54242">
        <w:t>не</w:t>
      </w:r>
      <w:r w:rsidR="00D75D30" w:rsidRPr="00B54242">
        <w:t xml:space="preserve"> </w:t>
      </w:r>
      <w:r w:rsidRPr="00B54242">
        <w:t>мењајте</w:t>
      </w:r>
      <w:r w:rsidR="00D75D30" w:rsidRPr="00B54242">
        <w:t xml:space="preserve"> </w:t>
      </w:r>
      <w:r w:rsidRPr="00B54242">
        <w:t>величину</w:t>
      </w:r>
      <w:r w:rsidR="00D75D30" w:rsidRPr="00B54242">
        <w:t xml:space="preserve"> </w:t>
      </w:r>
      <w:r w:rsidRPr="00B54242">
        <w:t>слова</w:t>
      </w:r>
      <w:r w:rsidR="00D75D30" w:rsidRPr="00B54242">
        <w:t xml:space="preserve"> </w:t>
      </w:r>
      <w:r w:rsidRPr="00B54242">
        <w:t>ни</w:t>
      </w:r>
      <w:r w:rsidR="00D75D30" w:rsidRPr="00B54242">
        <w:t xml:space="preserve"> </w:t>
      </w:r>
      <w:r w:rsidRPr="00B54242">
        <w:t>фонт</w:t>
      </w:r>
      <w:r w:rsidR="00D75D30" w:rsidRPr="00B54242">
        <w:t xml:space="preserve"> – </w:t>
      </w:r>
      <w:r w:rsidRPr="00B54242">
        <w:t>ово</w:t>
      </w:r>
      <w:r w:rsidR="00D75D30" w:rsidRPr="00B54242">
        <w:t xml:space="preserve"> </w:t>
      </w:r>
      <w:r w:rsidRPr="00B54242">
        <w:t>важи</w:t>
      </w:r>
      <w:r w:rsidR="00D75D30" w:rsidRPr="00B54242">
        <w:t xml:space="preserve"> </w:t>
      </w:r>
      <w:r w:rsidRPr="00B54242">
        <w:t>и</w:t>
      </w:r>
      <w:r w:rsidR="00D75D30" w:rsidRPr="00B54242">
        <w:t xml:space="preserve"> </w:t>
      </w:r>
      <w:r w:rsidRPr="00B54242">
        <w:t>за</w:t>
      </w:r>
      <w:r w:rsidR="00D75D30" w:rsidRPr="00B54242">
        <w:t xml:space="preserve"> </w:t>
      </w:r>
      <w:r w:rsidRPr="00B54242">
        <w:t>остатак</w:t>
      </w:r>
      <w:r w:rsidR="00D75D30" w:rsidRPr="00B54242">
        <w:t xml:space="preserve"> </w:t>
      </w:r>
      <w:r w:rsidRPr="00B54242">
        <w:t>текста</w:t>
      </w:r>
      <w:r w:rsidR="00D75D30" w:rsidRPr="00B54242">
        <w:t>)</w:t>
      </w:r>
    </w:p>
    <w:p w:rsidR="00CC49BB" w:rsidRPr="00B54242" w:rsidRDefault="008B65AB" w:rsidP="00FC5BA3">
      <w:pPr>
        <w:pStyle w:val="PaperAuthor"/>
      </w:pPr>
      <w:r w:rsidRPr="00B54242">
        <w:t>Петар</w:t>
      </w:r>
      <w:r w:rsidR="008D0FE9" w:rsidRPr="00B54242">
        <w:t xml:space="preserve"> </w:t>
      </w:r>
      <w:r w:rsidRPr="00B54242">
        <w:t>Петровић</w:t>
      </w:r>
      <w:r w:rsidR="008D0FE9" w:rsidRPr="00B54242">
        <w:t xml:space="preserve">, </w:t>
      </w:r>
      <w:r w:rsidRPr="00B54242">
        <w:t>имена</w:t>
      </w:r>
      <w:r w:rsidR="00CC49BB" w:rsidRPr="00B54242">
        <w:t xml:space="preserve"> </w:t>
      </w:r>
      <w:r w:rsidRPr="00B54242">
        <w:t>аутора</w:t>
      </w:r>
      <w:r w:rsidR="00CC49BB" w:rsidRPr="00B54242">
        <w:t xml:space="preserve"> </w:t>
      </w:r>
      <w:r w:rsidRPr="00B54242">
        <w:t>одвојена</w:t>
      </w:r>
      <w:r w:rsidR="00CC49BB" w:rsidRPr="00B54242">
        <w:t xml:space="preserve"> </w:t>
      </w:r>
      <w:r w:rsidRPr="00B54242">
        <w:t>зарезом</w:t>
      </w:r>
    </w:p>
    <w:p w:rsidR="00CC49BB" w:rsidRPr="00B54242" w:rsidRDefault="009B2741" w:rsidP="00FC5BA3">
      <w:pPr>
        <w:pStyle w:val="AuthorAffiliation"/>
      </w:pPr>
      <w:r>
        <w:t>Овде</w:t>
      </w:r>
      <w:r w:rsidR="00CC49BB" w:rsidRPr="00B54242">
        <w:t xml:space="preserve"> </w:t>
      </w:r>
      <w:r>
        <w:t>упишите</w:t>
      </w:r>
      <w:r w:rsidR="00CC49BB" w:rsidRPr="00B54242">
        <w:t xml:space="preserve"> </w:t>
      </w:r>
      <w:r>
        <w:t>назив</w:t>
      </w:r>
      <w:r w:rsidR="00CC49BB" w:rsidRPr="00B54242">
        <w:t xml:space="preserve"> </w:t>
      </w:r>
      <w:r>
        <w:t>институције</w:t>
      </w:r>
      <w:r w:rsidR="00CC49BB" w:rsidRPr="00B54242">
        <w:t>/</w:t>
      </w:r>
      <w:r>
        <w:t>школе</w:t>
      </w:r>
      <w:r w:rsidR="00CC49BB" w:rsidRPr="00B54242">
        <w:t xml:space="preserve"> </w:t>
      </w:r>
      <w:r>
        <w:t>у</w:t>
      </w:r>
      <w:r w:rsidR="00CC49BB" w:rsidRPr="00B54242">
        <w:t xml:space="preserve"> </w:t>
      </w:r>
      <w:r>
        <w:t>којој</w:t>
      </w:r>
      <w:r w:rsidR="00CC49BB" w:rsidRPr="00B54242">
        <w:t xml:space="preserve"> </w:t>
      </w:r>
      <w:r>
        <w:t>раде</w:t>
      </w:r>
      <w:r w:rsidR="00CC49BB" w:rsidRPr="00B54242">
        <w:t xml:space="preserve"> </w:t>
      </w:r>
      <w:r>
        <w:t>аутори</w:t>
      </w:r>
    </w:p>
    <w:p w:rsidR="00CC49BB" w:rsidRPr="00B54242" w:rsidRDefault="009B2741" w:rsidP="00FC5BA3">
      <w:pPr>
        <w:pStyle w:val="AuthorAffiliation"/>
      </w:pPr>
      <w:r>
        <w:t>Ако</w:t>
      </w:r>
      <w:r w:rsidR="00CC49BB" w:rsidRPr="00B54242">
        <w:t xml:space="preserve"> </w:t>
      </w:r>
      <w:r>
        <w:t>је</w:t>
      </w:r>
      <w:r w:rsidR="00CC49BB" w:rsidRPr="00B54242">
        <w:t xml:space="preserve"> </w:t>
      </w:r>
      <w:r>
        <w:t>потребно</w:t>
      </w:r>
      <w:r w:rsidR="00CC49BB" w:rsidRPr="00B54242">
        <w:t xml:space="preserve">, </w:t>
      </w:r>
      <w:r>
        <w:t>наставите</w:t>
      </w:r>
      <w:r w:rsidR="00CC49BB" w:rsidRPr="00B54242">
        <w:t xml:space="preserve"> </w:t>
      </w:r>
      <w:r>
        <w:t>у</w:t>
      </w:r>
      <w:r w:rsidR="00CC49BB" w:rsidRPr="00B54242">
        <w:t xml:space="preserve"> </w:t>
      </w:r>
      <w:r>
        <w:t>новом</w:t>
      </w:r>
      <w:r w:rsidR="00CC49BB" w:rsidRPr="00B54242">
        <w:t xml:space="preserve"> </w:t>
      </w:r>
      <w:r>
        <w:t>реду</w:t>
      </w:r>
    </w:p>
    <w:p w:rsidR="00CC49BB" w:rsidRPr="00B54242" w:rsidRDefault="001C7C55" w:rsidP="0054018C">
      <w:pPr>
        <w:pStyle w:val="Abstract"/>
      </w:pPr>
      <w:r w:rsidRPr="00B54242">
        <w:rPr>
          <w:b/>
        </w:rPr>
        <w:t>Апстракт</w:t>
      </w:r>
      <w:r w:rsidR="00CC49BB" w:rsidRPr="00B54242">
        <w:rPr>
          <w:b/>
        </w:rPr>
        <w:t>.</w:t>
      </w:r>
      <w:r w:rsidR="00CC49BB" w:rsidRPr="00B54242">
        <w:t xml:space="preserve"> </w:t>
      </w:r>
      <w:r w:rsidRPr="00B54242">
        <w:t>Не</w:t>
      </w:r>
      <w:r w:rsidR="00CC49BB" w:rsidRPr="00B54242">
        <w:t xml:space="preserve"> </w:t>
      </w:r>
      <w:r w:rsidRPr="00B54242">
        <w:t>мењајте</w:t>
      </w:r>
      <w:r w:rsidR="00CC49BB" w:rsidRPr="00B54242">
        <w:t xml:space="preserve"> </w:t>
      </w:r>
      <w:r w:rsidRPr="00B54242">
        <w:t>реч</w:t>
      </w:r>
      <w:r w:rsidR="00CC49BB" w:rsidRPr="00B54242">
        <w:t xml:space="preserve"> </w:t>
      </w:r>
      <w:r w:rsidRPr="00B54242">
        <w:t>апстракт</w:t>
      </w:r>
      <w:r w:rsidR="00CC49BB" w:rsidRPr="00B54242">
        <w:t xml:space="preserve">, </w:t>
      </w:r>
      <w:r w:rsidRPr="00B54242">
        <w:t>већ</w:t>
      </w:r>
      <w:r w:rsidR="00CC49BB" w:rsidRPr="00B54242">
        <w:t xml:space="preserve"> </w:t>
      </w:r>
      <w:r w:rsidRPr="00B54242">
        <w:t>само</w:t>
      </w:r>
      <w:r w:rsidR="00CC49BB" w:rsidRPr="00B54242">
        <w:t xml:space="preserve"> </w:t>
      </w:r>
      <w:r w:rsidRPr="00B54242">
        <w:t>додајте</w:t>
      </w:r>
      <w:r w:rsidR="00CC49BB" w:rsidRPr="00B54242">
        <w:t xml:space="preserve"> </w:t>
      </w:r>
      <w:r w:rsidRPr="00B54242">
        <w:t>овде</w:t>
      </w:r>
      <w:r w:rsidR="00CC49BB" w:rsidRPr="00B54242">
        <w:t xml:space="preserve"> </w:t>
      </w:r>
      <w:r w:rsidRPr="00B54242">
        <w:t>текст</w:t>
      </w:r>
      <w:r w:rsidR="00CC49BB" w:rsidRPr="00B54242">
        <w:t xml:space="preserve"> </w:t>
      </w:r>
      <w:r w:rsidRPr="00B54242">
        <w:t>апстракта</w:t>
      </w:r>
      <w:r w:rsidR="00CC49BB" w:rsidRPr="00B54242">
        <w:t xml:space="preserve">, </w:t>
      </w:r>
      <w:r w:rsidRPr="00B54242">
        <w:t>дужине</w:t>
      </w:r>
      <w:r w:rsidR="00CC49BB" w:rsidRPr="00B54242">
        <w:t xml:space="preserve"> </w:t>
      </w:r>
      <w:r w:rsidRPr="00B54242">
        <w:t>до</w:t>
      </w:r>
      <w:r w:rsidR="00CC49BB" w:rsidRPr="00B54242">
        <w:t xml:space="preserve"> </w:t>
      </w:r>
      <w:r w:rsidR="00453F82" w:rsidRPr="00B54242">
        <w:t>7</w:t>
      </w:r>
      <w:r w:rsidR="00CC49BB" w:rsidRPr="00B54242">
        <w:t>-</w:t>
      </w:r>
      <w:r w:rsidR="00453F82" w:rsidRPr="00B54242">
        <w:t>8</w:t>
      </w:r>
      <w:r w:rsidR="00CC49BB" w:rsidRPr="00B54242">
        <w:t xml:space="preserve"> </w:t>
      </w:r>
      <w:r w:rsidRPr="00B54242">
        <w:t>редова</w:t>
      </w:r>
      <w:r w:rsidR="00CC49BB" w:rsidRPr="00B54242">
        <w:t xml:space="preserve">. </w:t>
      </w:r>
      <w:r w:rsidRPr="00B54242">
        <w:t>Када</w:t>
      </w:r>
      <w:r w:rsidR="00CC49BB" w:rsidRPr="00B54242">
        <w:t xml:space="preserve"> </w:t>
      </w:r>
      <w:r w:rsidRPr="00B54242">
        <w:t>завршите</w:t>
      </w:r>
      <w:r w:rsidR="00CC49BB" w:rsidRPr="00B54242">
        <w:t xml:space="preserve"> </w:t>
      </w:r>
      <w:r w:rsidRPr="00B54242">
        <w:t>са</w:t>
      </w:r>
      <w:r w:rsidR="00CC49BB" w:rsidRPr="00B54242">
        <w:t xml:space="preserve"> </w:t>
      </w:r>
      <w:r w:rsidRPr="00B54242">
        <w:t>писањем</w:t>
      </w:r>
      <w:r w:rsidR="00CC49BB" w:rsidRPr="00B54242">
        <w:t xml:space="preserve"> </w:t>
      </w:r>
      <w:r w:rsidRPr="00B54242">
        <w:t>рада</w:t>
      </w:r>
      <w:r w:rsidR="00D35C3A" w:rsidRPr="00B54242">
        <w:t xml:space="preserve">, </w:t>
      </w:r>
      <w:r w:rsidRPr="00B54242">
        <w:t>снимите</w:t>
      </w:r>
      <w:r w:rsidR="00D35C3A" w:rsidRPr="00B54242">
        <w:t xml:space="preserve"> </w:t>
      </w:r>
      <w:r w:rsidRPr="00B54242">
        <w:t>фајл</w:t>
      </w:r>
      <w:r w:rsidR="00D35C3A" w:rsidRPr="00B54242">
        <w:t xml:space="preserve"> </w:t>
      </w:r>
      <w:r w:rsidRPr="00B54242">
        <w:t>под</w:t>
      </w:r>
      <w:r w:rsidR="00D35C3A" w:rsidRPr="00B54242">
        <w:t xml:space="preserve"> </w:t>
      </w:r>
      <w:r w:rsidRPr="00B54242">
        <w:t>новим</w:t>
      </w:r>
      <w:r w:rsidR="00D35C3A" w:rsidRPr="00B54242">
        <w:t xml:space="preserve"> </w:t>
      </w:r>
      <w:r w:rsidRPr="00B54242">
        <w:t>називом</w:t>
      </w:r>
      <w:r w:rsidR="00CC49BB" w:rsidRPr="00B54242">
        <w:t xml:space="preserve">, </w:t>
      </w:r>
      <w:r w:rsidRPr="00B54242">
        <w:t>које</w:t>
      </w:r>
      <w:r w:rsidR="00CC49BB" w:rsidRPr="00B54242">
        <w:t xml:space="preserve"> </w:t>
      </w:r>
      <w:r w:rsidRPr="00B54242">
        <w:t>садржи</w:t>
      </w:r>
      <w:r w:rsidR="00CC49BB" w:rsidRPr="00B54242">
        <w:t xml:space="preserve"> </w:t>
      </w:r>
      <w:r w:rsidRPr="00B54242">
        <w:t>ваше</w:t>
      </w:r>
      <w:r w:rsidR="00CC49BB" w:rsidRPr="00B54242">
        <w:t xml:space="preserve"> </w:t>
      </w:r>
      <w:r w:rsidRPr="00B54242">
        <w:t>презиме</w:t>
      </w:r>
      <w:r w:rsidR="00317A5A" w:rsidRPr="00B54242">
        <w:t>-</w:t>
      </w:r>
      <w:r w:rsidRPr="00B54242">
        <w:t>име</w:t>
      </w:r>
      <w:r w:rsidR="00CC49BB" w:rsidRPr="00B54242">
        <w:t xml:space="preserve">. </w:t>
      </w:r>
      <w:r w:rsidRPr="00B54242">
        <w:t>Име</w:t>
      </w:r>
      <w:r w:rsidR="00CC49BB" w:rsidRPr="00B54242">
        <w:t xml:space="preserve"> </w:t>
      </w:r>
      <w:r w:rsidRPr="00B54242">
        <w:t>фајла</w:t>
      </w:r>
      <w:r w:rsidR="00CC49BB" w:rsidRPr="00B54242">
        <w:t xml:space="preserve"> </w:t>
      </w:r>
      <w:r w:rsidRPr="00B54242">
        <w:t>увек</w:t>
      </w:r>
      <w:r w:rsidR="00CC49BB" w:rsidRPr="00B54242">
        <w:t xml:space="preserve"> </w:t>
      </w:r>
      <w:r w:rsidRPr="00B54242">
        <w:t>пишите</w:t>
      </w:r>
      <w:r w:rsidR="00CC49BB" w:rsidRPr="00B54242">
        <w:t xml:space="preserve"> </w:t>
      </w:r>
      <w:r w:rsidRPr="00B54242">
        <w:t>користећи</w:t>
      </w:r>
      <w:r w:rsidR="00CC49BB" w:rsidRPr="00B54242">
        <w:t xml:space="preserve"> </w:t>
      </w:r>
      <w:r w:rsidRPr="00B54242">
        <w:t>енглеску</w:t>
      </w:r>
      <w:r w:rsidR="00CC49BB" w:rsidRPr="00B54242">
        <w:t xml:space="preserve"> </w:t>
      </w:r>
      <w:r w:rsidRPr="00B54242">
        <w:t>тастатуру</w:t>
      </w:r>
      <w:r w:rsidR="00CC49BB" w:rsidRPr="00B54242">
        <w:t>!</w:t>
      </w:r>
    </w:p>
    <w:p w:rsidR="007A3992" w:rsidRPr="00B54242" w:rsidRDefault="001C7C55" w:rsidP="0054018C">
      <w:pPr>
        <w:pStyle w:val="Keywords"/>
      </w:pPr>
      <w:r w:rsidRPr="00B54242">
        <w:t>Кључне</w:t>
      </w:r>
      <w:r w:rsidR="001C1761" w:rsidRPr="00B54242">
        <w:t xml:space="preserve"> </w:t>
      </w:r>
      <w:r w:rsidRPr="00B54242">
        <w:t>речи</w:t>
      </w:r>
      <w:r w:rsidR="001C1761" w:rsidRPr="00B54242">
        <w:t>:</w:t>
      </w:r>
      <w:r w:rsidR="0054018C" w:rsidRPr="00B54242">
        <w:t xml:space="preserve"> </w:t>
      </w:r>
      <w:r w:rsidRPr="00B54242">
        <w:rPr>
          <w:b w:val="0"/>
        </w:rPr>
        <w:t>до</w:t>
      </w:r>
      <w:r w:rsidR="001C1761" w:rsidRPr="00B54242">
        <w:rPr>
          <w:b w:val="0"/>
        </w:rPr>
        <w:t xml:space="preserve"> </w:t>
      </w:r>
      <w:r w:rsidRPr="00B54242">
        <w:rPr>
          <w:b w:val="0"/>
        </w:rPr>
        <w:t>пет</w:t>
      </w:r>
      <w:r w:rsidR="001C1761" w:rsidRPr="00B54242">
        <w:rPr>
          <w:b w:val="0"/>
        </w:rPr>
        <w:t xml:space="preserve"> </w:t>
      </w:r>
      <w:r w:rsidRPr="00B54242">
        <w:rPr>
          <w:b w:val="0"/>
        </w:rPr>
        <w:t>кључних</w:t>
      </w:r>
      <w:r w:rsidR="001C1761" w:rsidRPr="00B54242">
        <w:rPr>
          <w:b w:val="0"/>
        </w:rPr>
        <w:t xml:space="preserve"> </w:t>
      </w:r>
      <w:r w:rsidRPr="00B54242">
        <w:rPr>
          <w:b w:val="0"/>
        </w:rPr>
        <w:t>речи</w:t>
      </w:r>
      <w:r w:rsidR="001C1761" w:rsidRPr="00B54242">
        <w:rPr>
          <w:b w:val="0"/>
        </w:rPr>
        <w:t xml:space="preserve"> </w:t>
      </w:r>
      <w:r w:rsidRPr="00B54242">
        <w:rPr>
          <w:b w:val="0"/>
        </w:rPr>
        <w:t>на</w:t>
      </w:r>
      <w:r w:rsidR="001C1761" w:rsidRPr="00B54242">
        <w:rPr>
          <w:b w:val="0"/>
        </w:rPr>
        <w:t xml:space="preserve"> </w:t>
      </w:r>
      <w:r w:rsidRPr="00B54242">
        <w:rPr>
          <w:b w:val="0"/>
        </w:rPr>
        <w:t>језику</w:t>
      </w:r>
      <w:r w:rsidR="001C1761" w:rsidRPr="00B54242">
        <w:rPr>
          <w:b w:val="0"/>
        </w:rPr>
        <w:t xml:space="preserve"> </w:t>
      </w:r>
      <w:r w:rsidRPr="00B54242">
        <w:rPr>
          <w:b w:val="0"/>
        </w:rPr>
        <w:t>рада</w:t>
      </w:r>
      <w:r w:rsidR="007A3992" w:rsidRPr="00B54242">
        <w:rPr>
          <w:b w:val="0"/>
        </w:rPr>
        <w:t>.</w:t>
      </w:r>
    </w:p>
    <w:p w:rsidR="00CC49BB" w:rsidRPr="00B54242" w:rsidRDefault="001C7C55" w:rsidP="00E85938">
      <w:pPr>
        <w:pStyle w:val="Heading2"/>
      </w:pPr>
      <w:r w:rsidRPr="00B54242">
        <w:t>НАСЛОВ</w:t>
      </w:r>
      <w:r w:rsidR="00D75D30" w:rsidRPr="00B54242">
        <w:t xml:space="preserve"> </w:t>
      </w:r>
      <w:r w:rsidRPr="00B54242">
        <w:t>ОДЕЉКА</w:t>
      </w:r>
    </w:p>
    <w:p w:rsidR="007A3992" w:rsidRPr="00B54242" w:rsidRDefault="001C7C55" w:rsidP="00F76C9B">
      <w:pPr>
        <w:pStyle w:val="Paragraph"/>
      </w:pPr>
      <w:r w:rsidRPr="00B54242">
        <w:t>Часопис</w:t>
      </w:r>
      <w:r w:rsidR="007A3992" w:rsidRPr="00B54242">
        <w:t xml:space="preserve"> "</w:t>
      </w:r>
      <w:r w:rsidRPr="00B54242">
        <w:t>Настава</w:t>
      </w:r>
      <w:r w:rsidR="007A3992" w:rsidRPr="00B54242">
        <w:t xml:space="preserve"> </w:t>
      </w:r>
      <w:r w:rsidRPr="00B54242">
        <w:t>физике</w:t>
      </w:r>
      <w:r w:rsidR="007A3992" w:rsidRPr="00B54242">
        <w:t xml:space="preserve">" </w:t>
      </w:r>
      <w:r w:rsidRPr="00B54242">
        <w:t>намењен</w:t>
      </w:r>
      <w:r w:rsidR="007A3992" w:rsidRPr="00B54242">
        <w:t xml:space="preserve"> </w:t>
      </w:r>
      <w:r w:rsidRPr="00B54242">
        <w:t>је</w:t>
      </w:r>
      <w:r w:rsidR="007A3992" w:rsidRPr="00B54242">
        <w:t xml:space="preserve"> </w:t>
      </w:r>
      <w:r w:rsidRPr="00B54242">
        <w:t>наставницима</w:t>
      </w:r>
      <w:r w:rsidR="007A3992" w:rsidRPr="00B54242">
        <w:t xml:space="preserve"> </w:t>
      </w:r>
      <w:r w:rsidRPr="00B54242">
        <w:t>физике</w:t>
      </w:r>
      <w:r w:rsidR="007A3992" w:rsidRPr="00B54242">
        <w:t xml:space="preserve"> </w:t>
      </w:r>
      <w:r w:rsidRPr="00B54242">
        <w:t>и</w:t>
      </w:r>
      <w:r w:rsidR="007A3992" w:rsidRPr="00B54242">
        <w:t xml:space="preserve"> </w:t>
      </w:r>
      <w:r w:rsidRPr="00B54242">
        <w:t>осталих</w:t>
      </w:r>
      <w:r w:rsidR="007A3992" w:rsidRPr="00B54242">
        <w:t xml:space="preserve"> </w:t>
      </w:r>
      <w:r w:rsidRPr="00B54242">
        <w:t>природних</w:t>
      </w:r>
      <w:r w:rsidR="007A3992" w:rsidRPr="00B54242">
        <w:t xml:space="preserve"> </w:t>
      </w:r>
      <w:r w:rsidRPr="00B54242">
        <w:t>наука</w:t>
      </w:r>
      <w:r w:rsidR="007A3992" w:rsidRPr="00B54242">
        <w:t xml:space="preserve"> </w:t>
      </w:r>
      <w:r w:rsidRPr="00B54242">
        <w:t>и</w:t>
      </w:r>
      <w:r w:rsidR="007A3992" w:rsidRPr="00B54242">
        <w:t xml:space="preserve"> </w:t>
      </w:r>
      <w:r w:rsidRPr="00B54242">
        <w:t>технике</w:t>
      </w:r>
      <w:r w:rsidR="007A3992" w:rsidRPr="00B54242">
        <w:t xml:space="preserve"> </w:t>
      </w:r>
      <w:r w:rsidRPr="00B54242">
        <w:t>основних</w:t>
      </w:r>
      <w:r w:rsidR="007A3992" w:rsidRPr="00B54242">
        <w:t xml:space="preserve"> </w:t>
      </w:r>
      <w:r w:rsidRPr="00B54242">
        <w:t>и</w:t>
      </w:r>
      <w:r w:rsidR="007A3992" w:rsidRPr="00B54242">
        <w:t xml:space="preserve"> </w:t>
      </w:r>
      <w:r w:rsidRPr="00B54242">
        <w:t>средњих</w:t>
      </w:r>
      <w:r w:rsidR="007A3992" w:rsidRPr="00B54242">
        <w:t xml:space="preserve"> </w:t>
      </w:r>
      <w:r w:rsidRPr="00B54242">
        <w:t>школа</w:t>
      </w:r>
      <w:r w:rsidR="007A3992" w:rsidRPr="00B54242">
        <w:t xml:space="preserve">, </w:t>
      </w:r>
      <w:r w:rsidRPr="00B54242">
        <w:t>високих</w:t>
      </w:r>
      <w:r w:rsidR="007A3992" w:rsidRPr="00B54242">
        <w:t xml:space="preserve"> </w:t>
      </w:r>
      <w:r w:rsidRPr="00B54242">
        <w:t>школа</w:t>
      </w:r>
      <w:r w:rsidR="007A3992" w:rsidRPr="00B54242">
        <w:t xml:space="preserve"> </w:t>
      </w:r>
      <w:r w:rsidRPr="00B54242">
        <w:t>струковних</w:t>
      </w:r>
      <w:r w:rsidR="007A3992" w:rsidRPr="00B54242">
        <w:t xml:space="preserve"> </w:t>
      </w:r>
      <w:r w:rsidRPr="00B54242">
        <w:t>студија</w:t>
      </w:r>
      <w:r w:rsidR="007A3992" w:rsidRPr="00B54242">
        <w:t xml:space="preserve">, </w:t>
      </w:r>
      <w:r w:rsidRPr="00B54242">
        <w:t>као</w:t>
      </w:r>
      <w:r w:rsidR="007A3992" w:rsidRPr="00B54242">
        <w:t xml:space="preserve"> </w:t>
      </w:r>
      <w:r w:rsidRPr="00B54242">
        <w:t>и</w:t>
      </w:r>
      <w:r w:rsidR="007A3992" w:rsidRPr="00B54242">
        <w:t xml:space="preserve"> </w:t>
      </w:r>
      <w:r w:rsidRPr="00B54242">
        <w:t>наставницима</w:t>
      </w:r>
      <w:r w:rsidR="007A3992" w:rsidRPr="00B54242">
        <w:t xml:space="preserve"> </w:t>
      </w:r>
      <w:r w:rsidRPr="00B54242">
        <w:t>и</w:t>
      </w:r>
      <w:r w:rsidR="007A3992" w:rsidRPr="00B54242">
        <w:t xml:space="preserve"> </w:t>
      </w:r>
      <w:r w:rsidRPr="00B54242">
        <w:t>студентима</w:t>
      </w:r>
      <w:r w:rsidR="007A3992" w:rsidRPr="00B54242">
        <w:t xml:space="preserve"> </w:t>
      </w:r>
      <w:r w:rsidRPr="00B54242">
        <w:t>факултета</w:t>
      </w:r>
      <w:r w:rsidR="007A3992" w:rsidRPr="00B54242">
        <w:t xml:space="preserve"> </w:t>
      </w:r>
      <w:r w:rsidRPr="00B54242">
        <w:t>који</w:t>
      </w:r>
      <w:r w:rsidR="007A3992" w:rsidRPr="00B54242">
        <w:t xml:space="preserve"> </w:t>
      </w:r>
      <w:r w:rsidRPr="00B54242">
        <w:t>се</w:t>
      </w:r>
      <w:r w:rsidR="007A3992" w:rsidRPr="00B54242">
        <w:t xml:space="preserve"> </w:t>
      </w:r>
      <w:r w:rsidRPr="00B54242">
        <w:t>баве</w:t>
      </w:r>
      <w:r w:rsidR="007A3992" w:rsidRPr="00B54242">
        <w:t xml:space="preserve"> </w:t>
      </w:r>
      <w:r w:rsidRPr="00B54242">
        <w:t>истраживањима</w:t>
      </w:r>
      <w:r w:rsidR="007A3992" w:rsidRPr="00B54242">
        <w:t xml:space="preserve"> </w:t>
      </w:r>
      <w:r w:rsidRPr="00B54242">
        <w:t>у</w:t>
      </w:r>
      <w:r w:rsidR="007A3992" w:rsidRPr="00B54242">
        <w:t xml:space="preserve"> </w:t>
      </w:r>
      <w:r w:rsidRPr="00B54242">
        <w:t>области</w:t>
      </w:r>
      <w:r w:rsidR="007A3992" w:rsidRPr="00B54242">
        <w:t xml:space="preserve"> </w:t>
      </w:r>
      <w:r w:rsidRPr="00B54242">
        <w:t>наставе</w:t>
      </w:r>
      <w:r w:rsidR="007A3992" w:rsidRPr="00B54242">
        <w:t xml:space="preserve"> </w:t>
      </w:r>
      <w:r w:rsidRPr="00B54242">
        <w:t>физике</w:t>
      </w:r>
      <w:r w:rsidR="007A3992" w:rsidRPr="00B54242">
        <w:t>.</w:t>
      </w:r>
    </w:p>
    <w:p w:rsidR="007A3992" w:rsidRPr="00B54242" w:rsidRDefault="001C7C55" w:rsidP="00F76C9B">
      <w:pPr>
        <w:pStyle w:val="Paragraph"/>
      </w:pPr>
      <w:r w:rsidRPr="008F287C">
        <w:t>Радови</w:t>
      </w:r>
      <w:r w:rsidR="007A3992" w:rsidRPr="008F287C">
        <w:t xml:space="preserve"> </w:t>
      </w:r>
      <w:r w:rsidRPr="008F287C">
        <w:t>се</w:t>
      </w:r>
      <w:r w:rsidR="007A3992" w:rsidRPr="008F287C">
        <w:t xml:space="preserve"> </w:t>
      </w:r>
      <w:r w:rsidRPr="008F287C">
        <w:t>публикују</w:t>
      </w:r>
      <w:r w:rsidR="007A3992" w:rsidRPr="008F287C">
        <w:t xml:space="preserve"> </w:t>
      </w:r>
      <w:r w:rsidRPr="008F287C">
        <w:t>на</w:t>
      </w:r>
      <w:r w:rsidR="007A3992" w:rsidRPr="008F287C">
        <w:t xml:space="preserve"> </w:t>
      </w:r>
      <w:r w:rsidRPr="008F287C">
        <w:t>српском</w:t>
      </w:r>
      <w:r w:rsidR="007A3992" w:rsidRPr="008F287C">
        <w:t xml:space="preserve"> </w:t>
      </w:r>
      <w:r w:rsidRPr="008F287C">
        <w:t>или</w:t>
      </w:r>
      <w:r w:rsidR="007A3992" w:rsidRPr="008F287C">
        <w:t xml:space="preserve"> </w:t>
      </w:r>
      <w:r w:rsidRPr="008F287C">
        <w:t>енглеском</w:t>
      </w:r>
      <w:r w:rsidR="007A3992" w:rsidRPr="008F287C">
        <w:t xml:space="preserve"> </w:t>
      </w:r>
      <w:r w:rsidRPr="008F287C">
        <w:t>језику</w:t>
      </w:r>
      <w:r w:rsidR="007A3992" w:rsidRPr="008F287C">
        <w:t xml:space="preserve">. </w:t>
      </w:r>
    </w:p>
    <w:p w:rsidR="00CC49BB" w:rsidRPr="00B54242" w:rsidRDefault="001C7C55" w:rsidP="00BD6EE6">
      <w:pPr>
        <w:pStyle w:val="Heading3"/>
      </w:pPr>
      <w:r w:rsidRPr="00B54242">
        <w:t>Наслов</w:t>
      </w:r>
      <w:r w:rsidR="00840279" w:rsidRPr="00B54242">
        <w:t xml:space="preserve"> </w:t>
      </w:r>
      <w:r w:rsidRPr="00B54242">
        <w:t>пододељка</w:t>
      </w:r>
    </w:p>
    <w:p w:rsidR="00E7623F" w:rsidRPr="00E7623F" w:rsidRDefault="001C7C55" w:rsidP="00E7623F">
      <w:pPr>
        <w:pStyle w:val="Paragraph"/>
        <w:rPr>
          <w:lang/>
        </w:rPr>
      </w:pPr>
      <w:r w:rsidRPr="00B54242">
        <w:t>Величина</w:t>
      </w:r>
      <w:r w:rsidR="004D0C45" w:rsidRPr="00B54242">
        <w:t xml:space="preserve"> </w:t>
      </w:r>
      <w:r w:rsidRPr="00B54242">
        <w:t>стране</w:t>
      </w:r>
      <w:r w:rsidR="004D0C45" w:rsidRPr="00B54242">
        <w:t xml:space="preserve"> </w:t>
      </w:r>
      <w:r w:rsidRPr="00B54242">
        <w:t>је</w:t>
      </w:r>
      <w:r w:rsidR="004D0C45" w:rsidRPr="00B54242">
        <w:t xml:space="preserve"> </w:t>
      </w:r>
      <w:r w:rsidR="00807CD3" w:rsidRPr="00B54242">
        <w:t>B</w:t>
      </w:r>
      <w:r w:rsidR="004D0C45" w:rsidRPr="00B54242">
        <w:t xml:space="preserve">5 </w:t>
      </w:r>
      <w:r w:rsidRPr="00B54242">
        <w:t>и</w:t>
      </w:r>
      <w:r w:rsidR="004D0C45" w:rsidRPr="00B54242">
        <w:t xml:space="preserve"> </w:t>
      </w:r>
      <w:r w:rsidRPr="00B54242">
        <w:t>не</w:t>
      </w:r>
      <w:r w:rsidR="004D0C45" w:rsidRPr="00B54242">
        <w:t xml:space="preserve"> </w:t>
      </w:r>
      <w:r w:rsidRPr="00B54242">
        <w:t>сме</w:t>
      </w:r>
      <w:r w:rsidR="004D0C45" w:rsidRPr="00B54242">
        <w:t xml:space="preserve"> </w:t>
      </w:r>
      <w:r w:rsidRPr="00B54242">
        <w:t>се</w:t>
      </w:r>
      <w:r w:rsidR="004D0C45" w:rsidRPr="00B54242">
        <w:t xml:space="preserve"> </w:t>
      </w:r>
      <w:r w:rsidRPr="00B54242">
        <w:t>мењати</w:t>
      </w:r>
      <w:r w:rsidR="004D0C45" w:rsidRPr="00B54242">
        <w:t xml:space="preserve">, </w:t>
      </w:r>
      <w:r w:rsidRPr="00B54242">
        <w:t>као</w:t>
      </w:r>
      <w:r w:rsidR="004D0C45" w:rsidRPr="00B54242">
        <w:t xml:space="preserve"> </w:t>
      </w:r>
      <w:r w:rsidRPr="00B54242">
        <w:t>ни</w:t>
      </w:r>
      <w:r w:rsidR="004D0C45" w:rsidRPr="00B54242">
        <w:t xml:space="preserve"> </w:t>
      </w:r>
      <w:r w:rsidRPr="00B54242">
        <w:t>величина</w:t>
      </w:r>
      <w:r w:rsidR="00AD0E2F" w:rsidRPr="00B54242">
        <w:t xml:space="preserve"> </w:t>
      </w:r>
      <w:r w:rsidRPr="00B54242">
        <w:t>маргина</w:t>
      </w:r>
      <w:r w:rsidR="00AD0E2F" w:rsidRPr="00B54242">
        <w:t xml:space="preserve"> </w:t>
      </w:r>
      <w:r w:rsidRPr="00B54242">
        <w:t>које</w:t>
      </w:r>
      <w:r w:rsidR="00AD0E2F" w:rsidRPr="00B54242">
        <w:t xml:space="preserve"> </w:t>
      </w:r>
      <w:r w:rsidRPr="00B54242">
        <w:t>износе</w:t>
      </w:r>
      <w:r w:rsidR="00E7623F">
        <w:rPr>
          <w:lang/>
        </w:rPr>
        <w:t>:</w:t>
      </w:r>
      <w:r w:rsidR="00AD0E2F" w:rsidRPr="00B54242">
        <w:t xml:space="preserve"> </w:t>
      </w:r>
      <w:r w:rsidRPr="00B54242">
        <w:t>горе</w:t>
      </w:r>
      <w:r w:rsidR="00AD0E2F" w:rsidRPr="00B54242">
        <w:t xml:space="preserve"> </w:t>
      </w:r>
      <w:r w:rsidR="00933FC7" w:rsidRPr="00B54242">
        <w:rPr>
          <w:sz w:val="18"/>
          <w:szCs w:val="18"/>
        </w:rPr>
        <w:t>–</w:t>
      </w:r>
      <w:r w:rsidR="00E7623F">
        <w:rPr>
          <w:lang/>
        </w:rPr>
        <w:t xml:space="preserve"> </w:t>
      </w:r>
      <w:r w:rsidR="00AD0E2F" w:rsidRPr="00B54242">
        <w:t>3</w:t>
      </w:r>
      <w:r w:rsidR="004D0C45" w:rsidRPr="00B54242">
        <w:t xml:space="preserve">cm, </w:t>
      </w:r>
      <w:r w:rsidR="006D26FE" w:rsidRPr="00B54242">
        <w:t>доле</w:t>
      </w:r>
      <w:r w:rsidR="004D0C45" w:rsidRPr="00B54242">
        <w:t xml:space="preserve"> </w:t>
      </w:r>
      <w:r w:rsidR="00933FC7" w:rsidRPr="00B54242">
        <w:rPr>
          <w:sz w:val="18"/>
          <w:szCs w:val="18"/>
        </w:rPr>
        <w:t>–</w:t>
      </w:r>
      <w:r w:rsidR="00E7623F">
        <w:rPr>
          <w:lang/>
        </w:rPr>
        <w:t xml:space="preserve"> </w:t>
      </w:r>
      <w:r w:rsidR="004D0C45" w:rsidRPr="00B54242">
        <w:t>2</w:t>
      </w:r>
      <w:r w:rsidR="00840279" w:rsidRPr="00B54242">
        <w:t>.</w:t>
      </w:r>
      <w:r w:rsidR="00AD0E2F" w:rsidRPr="00B54242">
        <w:t>5</w:t>
      </w:r>
      <w:r w:rsidR="004D0C45" w:rsidRPr="00B54242">
        <w:t xml:space="preserve">cm, </w:t>
      </w:r>
      <w:r w:rsidR="006A71CC">
        <w:t>лево</w:t>
      </w:r>
      <w:r w:rsidR="004D0C45" w:rsidRPr="00B54242">
        <w:t xml:space="preserve"> </w:t>
      </w:r>
      <w:r w:rsidR="00933FC7" w:rsidRPr="00B54242">
        <w:rPr>
          <w:sz w:val="18"/>
          <w:szCs w:val="18"/>
        </w:rPr>
        <w:t>–</w:t>
      </w:r>
      <w:r w:rsidR="00E7623F">
        <w:rPr>
          <w:lang/>
        </w:rPr>
        <w:t xml:space="preserve"> </w:t>
      </w:r>
      <w:r w:rsidR="004D0C45" w:rsidRPr="00B54242">
        <w:t>2</w:t>
      </w:r>
      <w:r w:rsidR="00AD0E2F" w:rsidRPr="00B54242">
        <w:t>.4</w:t>
      </w:r>
      <w:r w:rsidR="004D0C45" w:rsidRPr="00B54242">
        <w:t xml:space="preserve">cm </w:t>
      </w:r>
      <w:r w:rsidR="006D26FE" w:rsidRPr="00B54242">
        <w:t>и</w:t>
      </w:r>
      <w:r w:rsidR="004D0C45" w:rsidRPr="00B54242">
        <w:t xml:space="preserve"> </w:t>
      </w:r>
      <w:r w:rsidR="006D26FE" w:rsidRPr="00B54242">
        <w:t>десно</w:t>
      </w:r>
      <w:r w:rsidR="004D0C45" w:rsidRPr="00B54242">
        <w:t xml:space="preserve"> </w:t>
      </w:r>
      <w:r w:rsidR="00933FC7" w:rsidRPr="00B54242">
        <w:rPr>
          <w:sz w:val="18"/>
          <w:szCs w:val="18"/>
        </w:rPr>
        <w:t>–</w:t>
      </w:r>
      <w:r w:rsidR="00E7623F">
        <w:rPr>
          <w:lang/>
        </w:rPr>
        <w:t xml:space="preserve"> </w:t>
      </w:r>
      <w:r w:rsidR="004D0C45" w:rsidRPr="00B54242">
        <w:t>2</w:t>
      </w:r>
      <w:r w:rsidR="00AD0E2F" w:rsidRPr="00B54242">
        <w:t>.4</w:t>
      </w:r>
      <w:r w:rsidR="00971884" w:rsidRPr="00B54242">
        <w:t>cm</w:t>
      </w:r>
      <w:r w:rsidR="00E7623F">
        <w:t>.</w:t>
      </w:r>
    </w:p>
    <w:p w:rsidR="00CC49BB" w:rsidRPr="00B54242" w:rsidRDefault="006D26FE" w:rsidP="003E7569">
      <w:pPr>
        <w:pStyle w:val="Heading4"/>
      </w:pPr>
      <w:r w:rsidRPr="00B54242">
        <w:t>Наслов</w:t>
      </w:r>
      <w:r w:rsidR="00CC49BB" w:rsidRPr="00B54242">
        <w:t xml:space="preserve"> </w:t>
      </w:r>
      <w:r w:rsidRPr="00B54242">
        <w:t>секције</w:t>
      </w:r>
    </w:p>
    <w:p w:rsidR="00CC49BB" w:rsidRPr="00B54242" w:rsidRDefault="006D26FE" w:rsidP="00AB7269">
      <w:pPr>
        <w:pStyle w:val="Paragraph"/>
      </w:pPr>
      <w:r w:rsidRPr="00B54242">
        <w:t>Уколико</w:t>
      </w:r>
      <w:r w:rsidR="00CC49BB" w:rsidRPr="00B54242">
        <w:t xml:space="preserve"> </w:t>
      </w:r>
      <w:r w:rsidRPr="00B54242">
        <w:t>желите</w:t>
      </w:r>
      <w:r w:rsidR="00CC49BB" w:rsidRPr="00B54242">
        <w:t xml:space="preserve"> </w:t>
      </w:r>
      <w:r w:rsidRPr="00B54242">
        <w:t>да</w:t>
      </w:r>
      <w:r w:rsidR="00CC49BB" w:rsidRPr="00B54242">
        <w:t xml:space="preserve"> </w:t>
      </w:r>
      <w:r w:rsidRPr="00B54242">
        <w:t>пододељке</w:t>
      </w:r>
      <w:r w:rsidR="00CC49BB" w:rsidRPr="00B54242">
        <w:t xml:space="preserve"> </w:t>
      </w:r>
      <w:r w:rsidRPr="00B54242">
        <w:t>у</w:t>
      </w:r>
      <w:r w:rsidR="00CC49BB" w:rsidRPr="00B54242">
        <w:t xml:space="preserve"> </w:t>
      </w:r>
      <w:r w:rsidRPr="00B54242">
        <w:t>раду</w:t>
      </w:r>
      <w:r w:rsidR="00CC49BB" w:rsidRPr="00B54242">
        <w:t xml:space="preserve"> </w:t>
      </w:r>
      <w:r w:rsidRPr="00B54242">
        <w:t>поделите</w:t>
      </w:r>
      <w:r w:rsidR="00CC49BB" w:rsidRPr="00B54242">
        <w:t xml:space="preserve"> </w:t>
      </w:r>
      <w:r w:rsidRPr="00B54242">
        <w:t>на</w:t>
      </w:r>
      <w:r w:rsidR="00CC49BB" w:rsidRPr="00B54242">
        <w:t xml:space="preserve"> </w:t>
      </w:r>
      <w:r w:rsidRPr="00B54242">
        <w:t>мање</w:t>
      </w:r>
      <w:r w:rsidR="00CC49BB" w:rsidRPr="00B54242">
        <w:t xml:space="preserve"> </w:t>
      </w:r>
      <w:r w:rsidRPr="00B54242">
        <w:t>делове</w:t>
      </w:r>
      <w:r w:rsidR="00CC49BB" w:rsidRPr="00B54242">
        <w:t xml:space="preserve">, </w:t>
      </w:r>
      <w:r w:rsidRPr="00B54242">
        <w:t>онда</w:t>
      </w:r>
      <w:r w:rsidR="00CC49BB" w:rsidRPr="00B54242">
        <w:t xml:space="preserve"> </w:t>
      </w:r>
      <w:r w:rsidRPr="00B54242">
        <w:t>искористите</w:t>
      </w:r>
      <w:r w:rsidR="00CC49BB" w:rsidRPr="00B54242">
        <w:t xml:space="preserve"> </w:t>
      </w:r>
      <w:r w:rsidRPr="00B54242">
        <w:t>горњи</w:t>
      </w:r>
      <w:r w:rsidR="00CC49BB" w:rsidRPr="00B54242">
        <w:t xml:space="preserve"> </w:t>
      </w:r>
      <w:r w:rsidRPr="00B54242">
        <w:t>стил</w:t>
      </w:r>
      <w:r w:rsidR="00CC49BB" w:rsidRPr="00B54242">
        <w:t xml:space="preserve"> </w:t>
      </w:r>
      <w:r w:rsidRPr="00B54242">
        <w:t>за</w:t>
      </w:r>
      <w:r w:rsidR="00CC49BB" w:rsidRPr="00B54242">
        <w:t xml:space="preserve"> </w:t>
      </w:r>
      <w:r w:rsidRPr="00B54242">
        <w:t>наслов</w:t>
      </w:r>
      <w:r w:rsidR="00CC49BB" w:rsidRPr="00B54242">
        <w:t xml:space="preserve"> </w:t>
      </w:r>
      <w:r w:rsidRPr="00B54242">
        <w:t>секције</w:t>
      </w:r>
      <w:r w:rsidR="00971884" w:rsidRPr="00B54242">
        <w:t>.</w:t>
      </w:r>
    </w:p>
    <w:p w:rsidR="00971884" w:rsidRPr="00B54242" w:rsidRDefault="00971884" w:rsidP="00971884">
      <w:pPr>
        <w:pStyle w:val="Paragraph"/>
        <w:ind w:firstLine="0"/>
      </w:pPr>
    </w:p>
    <w:tbl>
      <w:tblPr>
        <w:tblW w:w="4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0"/>
        <w:gridCol w:w="1761"/>
        <w:gridCol w:w="1925"/>
      </w:tblGrid>
      <w:tr w:rsidR="00971884" w:rsidRPr="00B54242" w:rsidTr="001C7C55">
        <w:trPr>
          <w:cantSplit/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71884" w:rsidRPr="00B54242" w:rsidRDefault="006D26FE" w:rsidP="001B3E19">
            <w:pPr>
              <w:pStyle w:val="TableHeading"/>
              <w:ind w:left="0"/>
              <w:jc w:val="both"/>
              <w:rPr>
                <w:b w:val="0"/>
                <w:szCs w:val="18"/>
              </w:rPr>
            </w:pPr>
            <w:r w:rsidRPr="00B54242">
              <w:rPr>
                <w:b w:val="0"/>
                <w:szCs w:val="18"/>
              </w:rPr>
              <w:t>Табела</w:t>
            </w:r>
            <w:r w:rsidR="00971884" w:rsidRPr="00B54242">
              <w:rPr>
                <w:b w:val="0"/>
                <w:szCs w:val="18"/>
              </w:rPr>
              <w:t xml:space="preserve"> 1. </w:t>
            </w:r>
            <w:r w:rsidRPr="00B54242">
              <w:rPr>
                <w:b w:val="0"/>
                <w:szCs w:val="18"/>
              </w:rPr>
              <w:t>Наслов</w:t>
            </w:r>
            <w:r w:rsidR="00971884" w:rsidRPr="00B54242">
              <w:rPr>
                <w:b w:val="0"/>
                <w:szCs w:val="18"/>
              </w:rPr>
              <w:t xml:space="preserve"> </w:t>
            </w:r>
            <w:r w:rsidRPr="00B54242">
              <w:rPr>
                <w:b w:val="0"/>
                <w:szCs w:val="18"/>
              </w:rPr>
              <w:t>табеле</w:t>
            </w:r>
            <w:r w:rsidR="00971884" w:rsidRPr="00B54242">
              <w:rPr>
                <w:b w:val="0"/>
                <w:szCs w:val="18"/>
              </w:rPr>
              <w:t xml:space="preserve"> (9 pt Times New Roman, Normal). </w:t>
            </w:r>
            <w:r w:rsidRPr="00B54242">
              <w:rPr>
                <w:b w:val="0"/>
                <w:szCs w:val="18"/>
              </w:rPr>
              <w:t>Текст</w:t>
            </w:r>
            <w:r w:rsidR="001B3E19" w:rsidRPr="00B54242">
              <w:rPr>
                <w:b w:val="0"/>
                <w:szCs w:val="18"/>
              </w:rPr>
              <w:t xml:space="preserve"> </w:t>
            </w:r>
            <w:r w:rsidRPr="00B54242">
              <w:rPr>
                <w:b w:val="0"/>
                <w:szCs w:val="18"/>
              </w:rPr>
              <w:t>у</w:t>
            </w:r>
            <w:r w:rsidR="001B3E19" w:rsidRPr="00B54242">
              <w:rPr>
                <w:b w:val="0"/>
                <w:szCs w:val="18"/>
              </w:rPr>
              <w:t xml:space="preserve"> </w:t>
            </w:r>
            <w:r w:rsidRPr="00B54242">
              <w:rPr>
                <w:b w:val="0"/>
                <w:szCs w:val="18"/>
              </w:rPr>
              <w:t>табели</w:t>
            </w:r>
            <w:r w:rsidR="00971884" w:rsidRPr="00B54242">
              <w:rPr>
                <w:b w:val="0"/>
                <w:szCs w:val="18"/>
              </w:rPr>
              <w:t>: 9 pt Times New Roman, Normal, Centered</w:t>
            </w:r>
          </w:p>
        </w:tc>
      </w:tr>
      <w:tr w:rsidR="00971884" w:rsidRPr="00B54242" w:rsidTr="001C7C55">
        <w:trPr>
          <w:cantSplit/>
          <w:jc w:val="center"/>
        </w:trPr>
        <w:tc>
          <w:tcPr>
            <w:tcW w:w="2172" w:type="pct"/>
            <w:shd w:val="clear" w:color="auto" w:fill="auto"/>
          </w:tcPr>
          <w:p w:rsidR="00971884" w:rsidRPr="00B54242" w:rsidRDefault="006D26FE" w:rsidP="001C7C55">
            <w:pPr>
              <w:pStyle w:val="TableHeading"/>
              <w:ind w:left="0"/>
              <w:jc w:val="center"/>
              <w:rPr>
                <w:b w:val="0"/>
              </w:rPr>
            </w:pPr>
            <w:r w:rsidRPr="00B54242">
              <w:rPr>
                <w:b w:val="0"/>
              </w:rPr>
              <w:t>Назив</w:t>
            </w:r>
            <w:r w:rsidR="001B3E19" w:rsidRPr="00B54242">
              <w:rPr>
                <w:b w:val="0"/>
              </w:rPr>
              <w:t xml:space="preserve"> </w:t>
            </w:r>
            <w:r w:rsidRPr="00B54242">
              <w:rPr>
                <w:b w:val="0"/>
              </w:rPr>
              <w:t>колоне</w:t>
            </w:r>
          </w:p>
        </w:tc>
        <w:tc>
          <w:tcPr>
            <w:tcW w:w="1351" w:type="pct"/>
            <w:shd w:val="clear" w:color="auto" w:fill="auto"/>
          </w:tcPr>
          <w:p w:rsidR="00971884" w:rsidRPr="00B54242" w:rsidRDefault="006D26FE" w:rsidP="001C7C55">
            <w:pPr>
              <w:pStyle w:val="TableHeading"/>
              <w:ind w:left="0"/>
              <w:jc w:val="center"/>
              <w:rPr>
                <w:b w:val="0"/>
              </w:rPr>
            </w:pPr>
            <w:r w:rsidRPr="00B54242">
              <w:rPr>
                <w:b w:val="0"/>
              </w:rPr>
              <w:t>Назив</w:t>
            </w:r>
            <w:r w:rsidR="001B3E19" w:rsidRPr="00B54242">
              <w:rPr>
                <w:b w:val="0"/>
              </w:rPr>
              <w:t xml:space="preserve"> </w:t>
            </w:r>
            <w:r w:rsidRPr="00B54242">
              <w:rPr>
                <w:b w:val="0"/>
              </w:rPr>
              <w:t>колоне</w:t>
            </w:r>
          </w:p>
        </w:tc>
        <w:tc>
          <w:tcPr>
            <w:tcW w:w="1477" w:type="pct"/>
            <w:shd w:val="clear" w:color="auto" w:fill="auto"/>
          </w:tcPr>
          <w:p w:rsidR="00971884" w:rsidRPr="00B54242" w:rsidRDefault="006D26FE" w:rsidP="001C7C55">
            <w:pPr>
              <w:pStyle w:val="TableHeading"/>
              <w:ind w:left="0"/>
              <w:jc w:val="center"/>
              <w:rPr>
                <w:b w:val="0"/>
              </w:rPr>
            </w:pPr>
            <w:r w:rsidRPr="00B54242">
              <w:rPr>
                <w:b w:val="0"/>
              </w:rPr>
              <w:t>Назив</w:t>
            </w:r>
            <w:r w:rsidR="001B3E19" w:rsidRPr="00B54242">
              <w:rPr>
                <w:b w:val="0"/>
              </w:rPr>
              <w:t xml:space="preserve"> </w:t>
            </w:r>
            <w:r w:rsidRPr="00B54242">
              <w:rPr>
                <w:b w:val="0"/>
              </w:rPr>
              <w:t>колоне</w:t>
            </w:r>
          </w:p>
        </w:tc>
      </w:tr>
      <w:tr w:rsidR="00971884" w:rsidRPr="00B54242" w:rsidTr="001C7C55">
        <w:trPr>
          <w:cantSplit/>
          <w:jc w:val="center"/>
        </w:trPr>
        <w:tc>
          <w:tcPr>
            <w:tcW w:w="2172" w:type="pct"/>
            <w:shd w:val="clear" w:color="auto" w:fill="auto"/>
          </w:tcPr>
          <w:p w:rsidR="00971884" w:rsidRPr="00B54242" w:rsidRDefault="006D26FE" w:rsidP="001C7C55">
            <w:pPr>
              <w:pStyle w:val="TableContents"/>
              <w:ind w:firstLine="0"/>
              <w:jc w:val="center"/>
            </w:pPr>
            <w:r w:rsidRPr="00B54242">
              <w:t>Назив</w:t>
            </w:r>
            <w:r w:rsidR="00EC2D4B" w:rsidRPr="00B54242">
              <w:t xml:space="preserve"> </w:t>
            </w:r>
            <w:r w:rsidRPr="00B54242">
              <w:t>в</w:t>
            </w:r>
            <w:r w:rsidR="002F71A4" w:rsidRPr="00B54242">
              <w:t>рст</w:t>
            </w:r>
            <w:r w:rsidRPr="00B54242">
              <w:t>е</w:t>
            </w:r>
          </w:p>
        </w:tc>
        <w:tc>
          <w:tcPr>
            <w:tcW w:w="1351" w:type="pct"/>
            <w:shd w:val="clear" w:color="auto" w:fill="auto"/>
          </w:tcPr>
          <w:p w:rsidR="00971884" w:rsidRPr="00B54242" w:rsidRDefault="002F71A4" w:rsidP="001C7C55">
            <w:pPr>
              <w:pStyle w:val="TableContents"/>
              <w:ind w:firstLine="0"/>
              <w:jc w:val="center"/>
            </w:pPr>
            <w:r w:rsidRPr="00B54242">
              <w:t>т</w:t>
            </w:r>
            <w:r w:rsidR="006D26FE" w:rsidRPr="00B54242">
              <w:t>ек</w:t>
            </w:r>
            <w:r w:rsidRPr="00B54242">
              <w:t>ст</w:t>
            </w:r>
          </w:p>
        </w:tc>
        <w:tc>
          <w:tcPr>
            <w:tcW w:w="1477" w:type="pct"/>
            <w:shd w:val="clear" w:color="auto" w:fill="auto"/>
          </w:tcPr>
          <w:p w:rsidR="00971884" w:rsidRPr="00B54242" w:rsidRDefault="002F71A4" w:rsidP="001C7C55">
            <w:pPr>
              <w:pStyle w:val="TableContents"/>
              <w:ind w:firstLine="0"/>
              <w:jc w:val="center"/>
            </w:pPr>
            <w:r w:rsidRPr="00B54242">
              <w:t>т</w:t>
            </w:r>
            <w:r w:rsidR="006D26FE" w:rsidRPr="00B54242">
              <w:t>ек</w:t>
            </w:r>
            <w:r w:rsidRPr="00B54242">
              <w:t>ст</w:t>
            </w:r>
          </w:p>
        </w:tc>
      </w:tr>
      <w:tr w:rsidR="00971884" w:rsidRPr="00B54242" w:rsidTr="001C7C55">
        <w:trPr>
          <w:cantSplit/>
          <w:jc w:val="center"/>
        </w:trPr>
        <w:tc>
          <w:tcPr>
            <w:tcW w:w="2172" w:type="pct"/>
            <w:shd w:val="clear" w:color="auto" w:fill="auto"/>
          </w:tcPr>
          <w:p w:rsidR="00971884" w:rsidRPr="00B54242" w:rsidRDefault="006D26FE" w:rsidP="001C7C55">
            <w:pPr>
              <w:pStyle w:val="TableContents"/>
              <w:ind w:firstLine="0"/>
              <w:jc w:val="center"/>
            </w:pPr>
            <w:r w:rsidRPr="00B54242">
              <w:t>Назив</w:t>
            </w:r>
            <w:r w:rsidR="00EC2D4B" w:rsidRPr="00B54242">
              <w:t xml:space="preserve"> </w:t>
            </w:r>
            <w:r w:rsidRPr="00B54242">
              <w:t>в</w:t>
            </w:r>
            <w:r w:rsidR="002F71A4" w:rsidRPr="00B54242">
              <w:t>рст</w:t>
            </w:r>
            <w:r w:rsidRPr="00B54242">
              <w:t>е</w:t>
            </w:r>
          </w:p>
        </w:tc>
        <w:tc>
          <w:tcPr>
            <w:tcW w:w="1351" w:type="pct"/>
            <w:shd w:val="clear" w:color="auto" w:fill="auto"/>
          </w:tcPr>
          <w:p w:rsidR="00971884" w:rsidRPr="00B54242" w:rsidRDefault="002F71A4" w:rsidP="001C7C55">
            <w:pPr>
              <w:pStyle w:val="TableContents"/>
              <w:ind w:firstLine="0"/>
              <w:jc w:val="center"/>
            </w:pPr>
            <w:r w:rsidRPr="00B54242">
              <w:t>т</w:t>
            </w:r>
            <w:r w:rsidR="006D26FE" w:rsidRPr="00B54242">
              <w:t>ек</w:t>
            </w:r>
            <w:r w:rsidRPr="00B54242">
              <w:t>ст</w:t>
            </w:r>
          </w:p>
        </w:tc>
        <w:tc>
          <w:tcPr>
            <w:tcW w:w="1477" w:type="pct"/>
            <w:shd w:val="clear" w:color="auto" w:fill="auto"/>
          </w:tcPr>
          <w:p w:rsidR="00971884" w:rsidRPr="00B54242" w:rsidRDefault="002F71A4" w:rsidP="001C7C55">
            <w:pPr>
              <w:pStyle w:val="TableContents"/>
              <w:ind w:firstLine="0"/>
              <w:jc w:val="center"/>
            </w:pPr>
            <w:r w:rsidRPr="00B54242">
              <w:t>т</w:t>
            </w:r>
            <w:r w:rsidR="006D26FE" w:rsidRPr="00B54242">
              <w:t>ек</w:t>
            </w:r>
            <w:r w:rsidRPr="00B54242">
              <w:t>ст</w:t>
            </w:r>
          </w:p>
        </w:tc>
      </w:tr>
      <w:tr w:rsidR="00971884" w:rsidRPr="00B54242" w:rsidTr="001C7C55">
        <w:trPr>
          <w:cantSplit/>
          <w:jc w:val="center"/>
        </w:trPr>
        <w:tc>
          <w:tcPr>
            <w:tcW w:w="2172" w:type="pct"/>
            <w:shd w:val="clear" w:color="auto" w:fill="auto"/>
          </w:tcPr>
          <w:p w:rsidR="00971884" w:rsidRPr="00B54242" w:rsidRDefault="006D26FE" w:rsidP="001C7C55">
            <w:pPr>
              <w:pStyle w:val="TableContents"/>
              <w:ind w:firstLine="0"/>
              <w:jc w:val="center"/>
            </w:pPr>
            <w:r w:rsidRPr="00B54242">
              <w:t>Назив</w:t>
            </w:r>
            <w:r w:rsidR="00EC2D4B" w:rsidRPr="00B54242">
              <w:t xml:space="preserve"> </w:t>
            </w:r>
            <w:r w:rsidRPr="00B54242">
              <w:t>в</w:t>
            </w:r>
            <w:r w:rsidR="002F71A4" w:rsidRPr="00B54242">
              <w:t>рст</w:t>
            </w:r>
            <w:r w:rsidRPr="00B54242">
              <w:t>е</w:t>
            </w:r>
          </w:p>
        </w:tc>
        <w:tc>
          <w:tcPr>
            <w:tcW w:w="1351" w:type="pct"/>
            <w:shd w:val="clear" w:color="auto" w:fill="auto"/>
          </w:tcPr>
          <w:p w:rsidR="00971884" w:rsidRPr="00B54242" w:rsidRDefault="002F71A4" w:rsidP="001C7C55">
            <w:pPr>
              <w:pStyle w:val="TableContents"/>
              <w:ind w:firstLine="0"/>
              <w:jc w:val="center"/>
            </w:pPr>
            <w:r w:rsidRPr="00B54242">
              <w:t>т</w:t>
            </w:r>
            <w:r w:rsidR="006D26FE" w:rsidRPr="00B54242">
              <w:t>ек</w:t>
            </w:r>
            <w:r w:rsidRPr="00B54242">
              <w:t>ст</w:t>
            </w:r>
          </w:p>
        </w:tc>
        <w:tc>
          <w:tcPr>
            <w:tcW w:w="1477" w:type="pct"/>
            <w:shd w:val="clear" w:color="auto" w:fill="auto"/>
          </w:tcPr>
          <w:p w:rsidR="00971884" w:rsidRPr="00B54242" w:rsidRDefault="002F71A4" w:rsidP="001C7C55">
            <w:pPr>
              <w:pStyle w:val="TableContents"/>
              <w:ind w:firstLine="0"/>
              <w:jc w:val="center"/>
            </w:pPr>
            <w:r w:rsidRPr="00B54242">
              <w:t>т</w:t>
            </w:r>
            <w:r w:rsidR="006D26FE" w:rsidRPr="00B54242">
              <w:t>ек</w:t>
            </w:r>
            <w:r w:rsidRPr="00B54242">
              <w:t>ст</w:t>
            </w:r>
          </w:p>
        </w:tc>
      </w:tr>
    </w:tbl>
    <w:p w:rsidR="00971884" w:rsidRPr="00B54242" w:rsidRDefault="00971884" w:rsidP="00971884">
      <w:pPr>
        <w:pStyle w:val="Paragraph"/>
        <w:ind w:firstLine="0"/>
      </w:pPr>
    </w:p>
    <w:p w:rsidR="00CC49BB" w:rsidRPr="00B54242" w:rsidRDefault="00CC49BB" w:rsidP="00AB7269">
      <w:pPr>
        <w:pStyle w:val="Paragraph"/>
      </w:pPr>
    </w:p>
    <w:p w:rsidR="006804E2" w:rsidRPr="00B54242" w:rsidRDefault="008B4121" w:rsidP="006804E2">
      <w:pPr>
        <w:pStyle w:val="Paragraph"/>
      </w:pPr>
      <w:r w:rsidRPr="00B54242">
        <w:t>И</w:t>
      </w:r>
      <w:r w:rsidR="002F71A4" w:rsidRPr="00B54242">
        <w:t>с</w:t>
      </w:r>
      <w:r w:rsidR="006D26FE" w:rsidRPr="00B54242">
        <w:t>под</w:t>
      </w:r>
      <w:r w:rsidR="006804E2" w:rsidRPr="00B54242">
        <w:t xml:space="preserve"> </w:t>
      </w:r>
      <w:r w:rsidR="006D26FE" w:rsidRPr="00B54242">
        <w:t>је</w:t>
      </w:r>
      <w:r w:rsidR="006804E2" w:rsidRPr="00B54242">
        <w:t xml:space="preserve"> </w:t>
      </w:r>
      <w:r w:rsidR="006D26FE" w:rsidRPr="00B54242">
        <w:t>да</w:t>
      </w:r>
      <w:r w:rsidR="002F71A4" w:rsidRPr="00B54242">
        <w:t>т</w:t>
      </w:r>
      <w:r w:rsidR="006804E2" w:rsidRPr="00B54242">
        <w:t xml:space="preserve"> </w:t>
      </w:r>
      <w:r w:rsidR="006D26FE" w:rsidRPr="00B54242">
        <w:t>п</w:t>
      </w:r>
      <w:r w:rsidRPr="00B54242">
        <w:t>р</w:t>
      </w:r>
      <w:r w:rsidR="006D26FE" w:rsidRPr="00B54242">
        <w:t>име</w:t>
      </w:r>
      <w:r w:rsidRPr="00B54242">
        <w:t>р</w:t>
      </w:r>
      <w:r w:rsidR="006804E2" w:rsidRPr="00B54242">
        <w:t xml:space="preserve"> </w:t>
      </w:r>
      <w:r w:rsidR="002F71A4" w:rsidRPr="00B54242">
        <w:t>ф</w:t>
      </w:r>
      <w:r w:rsidR="006D26FE" w:rsidRPr="00B54242">
        <w:t>о</w:t>
      </w:r>
      <w:r w:rsidRPr="00B54242">
        <w:t>р</w:t>
      </w:r>
      <w:r w:rsidR="006D26FE" w:rsidRPr="00B54242">
        <w:t>м</w:t>
      </w:r>
      <w:r w:rsidR="002F71A4" w:rsidRPr="00B54242">
        <w:t>у</w:t>
      </w:r>
      <w:r w:rsidR="006D26FE" w:rsidRPr="00B54242">
        <w:t>ле</w:t>
      </w:r>
      <w:r w:rsidR="006804E2" w:rsidRPr="00B54242">
        <w:t xml:space="preserve"> </w:t>
      </w:r>
      <w:r w:rsidR="006D26FE" w:rsidRPr="00B54242">
        <w:t>напи</w:t>
      </w:r>
      <w:r w:rsidR="002F71A4" w:rsidRPr="00B54242">
        <w:t>с</w:t>
      </w:r>
      <w:r w:rsidR="006D26FE" w:rsidRPr="00B54242">
        <w:t>ане</w:t>
      </w:r>
      <w:r w:rsidR="006804E2" w:rsidRPr="00B54242">
        <w:t xml:space="preserve"> </w:t>
      </w:r>
      <w:r w:rsidR="002F71A4" w:rsidRPr="00B54242">
        <w:t>у</w:t>
      </w:r>
      <w:r w:rsidR="006804E2" w:rsidRPr="00B54242">
        <w:t xml:space="preserve"> W</w:t>
      </w:r>
      <w:r w:rsidR="002F71A4" w:rsidRPr="00B54242">
        <w:t>o</w:t>
      </w:r>
      <w:r w:rsidR="006804E2" w:rsidRPr="00B54242">
        <w:t>r</w:t>
      </w:r>
      <w:r w:rsidR="002F71A4" w:rsidRPr="00B54242">
        <w:t>d</w:t>
      </w:r>
      <w:r w:rsidR="006804E2" w:rsidRPr="00B54242">
        <w:t xml:space="preserve"> Eq</w:t>
      </w:r>
      <w:r w:rsidR="002F71A4" w:rsidRPr="00B54242">
        <w:t>uation</w:t>
      </w:r>
      <w:r w:rsidR="006804E2" w:rsidRPr="00B54242">
        <w:t xml:space="preserve"> E</w:t>
      </w:r>
      <w:r w:rsidR="002F71A4" w:rsidRPr="00B54242">
        <w:t>dito</w:t>
      </w:r>
      <w:r w:rsidR="006804E2" w:rsidRPr="00B54242">
        <w:t>r-</w:t>
      </w:r>
      <w:r w:rsidR="002F71A4" w:rsidRPr="00B54242">
        <w:t>у</w:t>
      </w:r>
      <w:r w:rsidR="006804E2" w:rsidRPr="00B54242">
        <w:t xml:space="preserve">. </w:t>
      </w:r>
      <w:r w:rsidR="00C570A2">
        <w:t>А</w:t>
      </w:r>
      <w:r w:rsidR="006D26FE" w:rsidRPr="00B54242">
        <w:t>ко</w:t>
      </w:r>
      <w:r w:rsidR="006804E2" w:rsidRPr="00B54242">
        <w:t xml:space="preserve"> </w:t>
      </w:r>
      <w:r w:rsidR="006D26FE" w:rsidRPr="00B54242">
        <w:t>жели</w:t>
      </w:r>
      <w:r w:rsidR="002F71A4" w:rsidRPr="00B54242">
        <w:t>т</w:t>
      </w:r>
      <w:r w:rsidR="006D26FE" w:rsidRPr="00B54242">
        <w:t>е</w:t>
      </w:r>
      <w:r w:rsidR="006804E2" w:rsidRPr="00B54242">
        <w:t xml:space="preserve"> </w:t>
      </w:r>
      <w:r w:rsidR="006D26FE" w:rsidRPr="00B54242">
        <w:t>да</w:t>
      </w:r>
      <w:r w:rsidR="006804E2" w:rsidRPr="00B54242">
        <w:t xml:space="preserve"> </w:t>
      </w:r>
      <w:r w:rsidR="006D26FE" w:rsidRPr="00B54242">
        <w:t>и</w:t>
      </w:r>
      <w:r w:rsidR="002F71A4" w:rsidRPr="00B54242">
        <w:t>с</w:t>
      </w:r>
      <w:r w:rsidR="006D26FE" w:rsidRPr="00B54242">
        <w:t>копи</w:t>
      </w:r>
      <w:r w:rsidR="00C570A2">
        <w:t>р</w:t>
      </w:r>
      <w:r w:rsidR="006D26FE" w:rsidRPr="00B54242">
        <w:t>а</w:t>
      </w:r>
      <w:r w:rsidR="002F71A4" w:rsidRPr="00B54242">
        <w:t>т</w:t>
      </w:r>
      <w:r w:rsidR="006D26FE" w:rsidRPr="00B54242">
        <w:t>е</w:t>
      </w:r>
      <w:r w:rsidR="006804E2" w:rsidRPr="00B54242">
        <w:t xml:space="preserve"> </w:t>
      </w:r>
      <w:r w:rsidR="002F71A4" w:rsidRPr="00B54242">
        <w:t>ф</w:t>
      </w:r>
      <w:r w:rsidR="006D26FE" w:rsidRPr="00B54242">
        <w:t>о</w:t>
      </w:r>
      <w:r w:rsidR="00C570A2">
        <w:t>р</w:t>
      </w:r>
      <w:r w:rsidR="006D26FE" w:rsidRPr="00B54242">
        <w:t>м</w:t>
      </w:r>
      <w:r w:rsidR="002F71A4" w:rsidRPr="00B54242">
        <w:t>у</w:t>
      </w:r>
      <w:r w:rsidR="006D26FE" w:rsidRPr="00B54242">
        <w:t>л</w:t>
      </w:r>
      <w:r w:rsidR="002F71A4" w:rsidRPr="00B54242">
        <w:t>у</w:t>
      </w:r>
      <w:r w:rsidR="006804E2" w:rsidRPr="00B54242">
        <w:t xml:space="preserve"> </w:t>
      </w:r>
      <w:r w:rsidR="006D26FE" w:rsidRPr="00B54242">
        <w:t>на</w:t>
      </w:r>
      <w:r w:rsidR="006804E2" w:rsidRPr="00B54242">
        <w:t xml:space="preserve"> </w:t>
      </w:r>
      <w:r w:rsidR="006D26FE" w:rsidRPr="00B54242">
        <w:t>неко</w:t>
      </w:r>
      <w:r w:rsidR="006804E2" w:rsidRPr="00B54242">
        <w:t xml:space="preserve"> </w:t>
      </w:r>
      <w:r w:rsidR="006D26FE" w:rsidRPr="00B54242">
        <w:t>д</w:t>
      </w:r>
      <w:r w:rsidR="00C570A2">
        <w:t>р</w:t>
      </w:r>
      <w:r w:rsidR="002F71A4" w:rsidRPr="00B54242">
        <w:t>у</w:t>
      </w:r>
      <w:r w:rsidR="006D26FE" w:rsidRPr="00B54242">
        <w:t>го</w:t>
      </w:r>
      <w:r w:rsidR="006804E2" w:rsidRPr="00B54242">
        <w:t xml:space="preserve"> </w:t>
      </w:r>
      <w:r w:rsidR="006D26FE" w:rsidRPr="00B54242">
        <w:t>ме</w:t>
      </w:r>
      <w:r w:rsidR="002F71A4" w:rsidRPr="00B54242">
        <w:t>ст</w:t>
      </w:r>
      <w:r w:rsidR="006D26FE" w:rsidRPr="00B54242">
        <w:t>о</w:t>
      </w:r>
      <w:r w:rsidR="006804E2" w:rsidRPr="00B54242">
        <w:t xml:space="preserve"> </w:t>
      </w:r>
      <w:r w:rsidR="002F71A4" w:rsidRPr="00B54242">
        <w:t>у</w:t>
      </w:r>
      <w:r w:rsidR="006804E2" w:rsidRPr="00B54242">
        <w:t xml:space="preserve"> </w:t>
      </w:r>
      <w:r w:rsidR="002F71A4" w:rsidRPr="00B54242">
        <w:t>т</w:t>
      </w:r>
      <w:r w:rsidR="006D26FE" w:rsidRPr="00B54242">
        <w:t>ек</w:t>
      </w:r>
      <w:r w:rsidR="002F71A4" w:rsidRPr="00B54242">
        <w:t>сту</w:t>
      </w:r>
      <w:r w:rsidR="006804E2" w:rsidRPr="00B54242">
        <w:t xml:space="preserve">, </w:t>
      </w:r>
      <w:r w:rsidR="006D26FE" w:rsidRPr="00B54242">
        <w:t>озна</w:t>
      </w:r>
      <w:r w:rsidR="002F71A4" w:rsidRPr="00B54242">
        <w:t>ч</w:t>
      </w:r>
      <w:r w:rsidR="006D26FE" w:rsidRPr="00B54242">
        <w:t>и</w:t>
      </w:r>
      <w:r w:rsidR="002F71A4" w:rsidRPr="00B54242">
        <w:t>т</w:t>
      </w:r>
      <w:r w:rsidR="006D26FE" w:rsidRPr="00B54242">
        <w:t>е</w:t>
      </w:r>
      <w:r w:rsidR="006804E2" w:rsidRPr="00B54242">
        <w:t xml:space="preserve"> </w:t>
      </w:r>
      <w:r w:rsidR="002F71A4" w:rsidRPr="00B54242">
        <w:t>ц</w:t>
      </w:r>
      <w:r w:rsidR="006D26FE" w:rsidRPr="00B54242">
        <w:t>ео</w:t>
      </w:r>
      <w:r w:rsidR="006804E2" w:rsidRPr="00B54242">
        <w:t xml:space="preserve"> </w:t>
      </w:r>
      <w:r w:rsidR="00C570A2">
        <w:t>р</w:t>
      </w:r>
      <w:r w:rsidR="006D26FE" w:rsidRPr="00B54242">
        <w:t>ед</w:t>
      </w:r>
      <w:r w:rsidR="006804E2" w:rsidRPr="00B54242">
        <w:t xml:space="preserve"> </w:t>
      </w:r>
      <w:r w:rsidR="002F71A4" w:rsidRPr="00B54242">
        <w:t>у</w:t>
      </w:r>
      <w:r w:rsidR="006804E2" w:rsidRPr="00B54242">
        <w:t xml:space="preserve"> </w:t>
      </w:r>
      <w:r w:rsidR="006D26FE" w:rsidRPr="00B54242">
        <w:t>коме</w:t>
      </w:r>
      <w:r w:rsidR="006804E2" w:rsidRPr="00B54242">
        <w:t xml:space="preserve"> </w:t>
      </w:r>
      <w:r w:rsidR="002F71A4" w:rsidRPr="00B54242">
        <w:t>с</w:t>
      </w:r>
      <w:r w:rsidR="006D26FE" w:rsidRPr="00B54242">
        <w:t>е</w:t>
      </w:r>
      <w:r w:rsidR="006804E2" w:rsidRPr="00B54242">
        <w:t xml:space="preserve"> </w:t>
      </w:r>
      <w:r w:rsidR="006D26FE" w:rsidRPr="00B54242">
        <w:lastRenderedPageBreak/>
        <w:t>налази</w:t>
      </w:r>
      <w:r w:rsidR="006804E2" w:rsidRPr="00B54242">
        <w:t xml:space="preserve"> </w:t>
      </w:r>
      <w:r w:rsidR="002F71A4" w:rsidRPr="00B54242">
        <w:t>ф</w:t>
      </w:r>
      <w:r w:rsidR="006D26FE" w:rsidRPr="00B54242">
        <w:t>о</w:t>
      </w:r>
      <w:r w:rsidR="00C570A2">
        <w:t>р</w:t>
      </w:r>
      <w:r w:rsidR="006D26FE" w:rsidRPr="00B54242">
        <w:t>м</w:t>
      </w:r>
      <w:r w:rsidR="002F71A4" w:rsidRPr="00B54242">
        <w:t>у</w:t>
      </w:r>
      <w:r w:rsidR="006D26FE" w:rsidRPr="00B54242">
        <w:t>ла</w:t>
      </w:r>
      <w:r w:rsidR="00ED59C7" w:rsidRPr="00B54242">
        <w:t xml:space="preserve"> (</w:t>
      </w:r>
      <w:r w:rsidR="006D26FE" w:rsidRPr="00B54242">
        <w:t>кликом</w:t>
      </w:r>
      <w:r w:rsidR="00ED59C7" w:rsidRPr="00B54242">
        <w:t xml:space="preserve"> </w:t>
      </w:r>
      <w:r w:rsidR="006D26FE" w:rsidRPr="00B54242">
        <w:t>на</w:t>
      </w:r>
      <w:r w:rsidR="00ED59C7" w:rsidRPr="00B54242">
        <w:t xml:space="preserve"> </w:t>
      </w:r>
      <w:r w:rsidR="006D26FE" w:rsidRPr="00B54242">
        <w:t>к</w:t>
      </w:r>
      <w:r w:rsidR="00C570A2">
        <w:t>р</w:t>
      </w:r>
      <w:r w:rsidR="002F71A4" w:rsidRPr="00B54242">
        <w:t>ст</w:t>
      </w:r>
      <w:r w:rsidR="006D26FE" w:rsidRPr="00B54242">
        <w:t>и</w:t>
      </w:r>
      <w:r w:rsidR="002F71A4" w:rsidRPr="00B54242">
        <w:t>ћ</w:t>
      </w:r>
      <w:r w:rsidR="00ED59C7" w:rsidRPr="00B54242">
        <w:t xml:space="preserve"> </w:t>
      </w:r>
      <w:r w:rsidR="002F71A4" w:rsidRPr="00B54242">
        <w:t>с</w:t>
      </w:r>
      <w:r w:rsidR="006D26FE" w:rsidRPr="00B54242">
        <w:t>а</w:t>
      </w:r>
      <w:r w:rsidR="00ED59C7" w:rsidRPr="00B54242">
        <w:t xml:space="preserve"> </w:t>
      </w:r>
      <w:r w:rsidR="006D26FE" w:rsidRPr="00B54242">
        <w:t>леве</w:t>
      </w:r>
      <w:r w:rsidR="00ED59C7" w:rsidRPr="00B54242">
        <w:t xml:space="preserve"> </w:t>
      </w:r>
      <w:r w:rsidR="002F71A4" w:rsidRPr="00B54242">
        <w:t>ст</w:t>
      </w:r>
      <w:r w:rsidR="00C570A2">
        <w:t>р</w:t>
      </w:r>
      <w:r w:rsidR="006D26FE" w:rsidRPr="00B54242">
        <w:t>ане</w:t>
      </w:r>
      <w:r w:rsidR="00ED59C7" w:rsidRPr="00B54242">
        <w:t>)</w:t>
      </w:r>
      <w:r w:rsidR="006804E2" w:rsidRPr="00B54242">
        <w:t xml:space="preserve"> </w:t>
      </w:r>
      <w:r w:rsidR="006D26FE" w:rsidRPr="00B54242">
        <w:t>и</w:t>
      </w:r>
      <w:r w:rsidR="006804E2" w:rsidRPr="00B54242">
        <w:t xml:space="preserve"> </w:t>
      </w:r>
      <w:r w:rsidR="006D26FE" w:rsidRPr="00B54242">
        <w:t>онда</w:t>
      </w:r>
      <w:r w:rsidR="006804E2" w:rsidRPr="00B54242">
        <w:t xml:space="preserve"> </w:t>
      </w:r>
      <w:r w:rsidR="006D26FE" w:rsidRPr="00B54242">
        <w:t>и</w:t>
      </w:r>
      <w:r w:rsidR="002F71A4" w:rsidRPr="00B54242">
        <w:t>с</w:t>
      </w:r>
      <w:r w:rsidR="006D26FE" w:rsidRPr="00B54242">
        <w:t>ко</w:t>
      </w:r>
      <w:r w:rsidR="00C570A2">
        <w:t>р</w:t>
      </w:r>
      <w:r w:rsidR="006D26FE" w:rsidRPr="00B54242">
        <w:t>и</w:t>
      </w:r>
      <w:r w:rsidR="002F71A4" w:rsidRPr="00B54242">
        <w:t>ст</w:t>
      </w:r>
      <w:r w:rsidR="006D26FE" w:rsidRPr="00B54242">
        <w:t>и</w:t>
      </w:r>
      <w:r w:rsidR="002F71A4" w:rsidRPr="00B54242">
        <w:t>т</w:t>
      </w:r>
      <w:r w:rsidR="006D26FE" w:rsidRPr="00B54242">
        <w:t>е</w:t>
      </w:r>
      <w:r w:rsidR="006804E2" w:rsidRPr="00B54242">
        <w:t xml:space="preserve"> </w:t>
      </w:r>
      <w:r w:rsidR="004B5AC0" w:rsidRPr="00B54242">
        <w:t>cop</w:t>
      </w:r>
      <w:r w:rsidR="006804E2" w:rsidRPr="00B54242">
        <w:t xml:space="preserve">y </w:t>
      </w:r>
      <w:r w:rsidR="006D26FE" w:rsidRPr="00B54242">
        <w:t>и</w:t>
      </w:r>
      <w:r w:rsidR="006804E2" w:rsidRPr="00B54242">
        <w:t xml:space="preserve"> </w:t>
      </w:r>
      <w:r w:rsidR="004B5AC0" w:rsidRPr="00B54242">
        <w:t>paste</w:t>
      </w:r>
      <w:r w:rsidR="006804E2" w:rsidRPr="00B54242">
        <w:t xml:space="preserve"> </w:t>
      </w:r>
      <w:r w:rsidR="006D26FE" w:rsidRPr="00B54242">
        <w:t>на</w:t>
      </w:r>
      <w:r w:rsidR="006804E2" w:rsidRPr="00B54242">
        <w:t xml:space="preserve"> </w:t>
      </w:r>
      <w:r w:rsidR="006D26FE" w:rsidRPr="00B54242">
        <w:t>новој</w:t>
      </w:r>
      <w:r w:rsidR="006804E2" w:rsidRPr="00B54242">
        <w:t xml:space="preserve"> </w:t>
      </w:r>
      <w:r w:rsidR="006D26FE" w:rsidRPr="00B54242">
        <w:t>лока</w:t>
      </w:r>
      <w:r w:rsidR="002F71A4" w:rsidRPr="00B54242">
        <w:t>ц</w:t>
      </w:r>
      <w:r w:rsidR="006D26FE" w:rsidRPr="00B54242">
        <w:t>ији</w:t>
      </w:r>
      <w:r w:rsidR="006804E2" w:rsidRPr="00B54242">
        <w:t>.</w:t>
      </w:r>
    </w:p>
    <w:p w:rsidR="00C114AE" w:rsidRPr="00B54242" w:rsidRDefault="009D2F3D" w:rsidP="006804E2">
      <w:pPr>
        <w:pStyle w:val="Paragraph"/>
        <w:rPr>
          <w:u w:val="single"/>
        </w:rPr>
      </w:pPr>
      <w:r w:rsidRPr="00B54242">
        <w:rPr>
          <w:u w:val="single"/>
        </w:rPr>
        <w:t>Н</w:t>
      </w:r>
      <w:r w:rsidR="006D26FE" w:rsidRPr="00B54242">
        <w:rPr>
          <w:u w:val="single"/>
        </w:rPr>
        <w:t>апомена</w:t>
      </w:r>
      <w:r w:rsidR="00C114AE" w:rsidRPr="00B54242">
        <w:rPr>
          <w:u w:val="single"/>
        </w:rPr>
        <w:t xml:space="preserve">: </w:t>
      </w:r>
      <w:r w:rsidRPr="00B54242">
        <w:rPr>
          <w:u w:val="single"/>
        </w:rPr>
        <w:t>В</w:t>
      </w:r>
      <w:r w:rsidR="006D26FE" w:rsidRPr="00B54242">
        <w:rPr>
          <w:u w:val="single"/>
        </w:rPr>
        <w:t>ели</w:t>
      </w:r>
      <w:r w:rsidR="002F71A4" w:rsidRPr="00B54242">
        <w:rPr>
          <w:u w:val="single"/>
        </w:rPr>
        <w:t>ч</w:t>
      </w:r>
      <w:r w:rsidR="006D26FE" w:rsidRPr="00B54242">
        <w:rPr>
          <w:u w:val="single"/>
        </w:rPr>
        <w:t>ина</w:t>
      </w:r>
      <w:r w:rsidR="00C114AE" w:rsidRPr="00B54242">
        <w:rPr>
          <w:u w:val="single"/>
        </w:rPr>
        <w:t xml:space="preserve"> </w:t>
      </w:r>
      <w:r w:rsidR="002F71A4" w:rsidRPr="00B54242">
        <w:rPr>
          <w:u w:val="single"/>
        </w:rPr>
        <w:t>ф</w:t>
      </w:r>
      <w:r w:rsidR="006D26FE" w:rsidRPr="00B54242">
        <w:rPr>
          <w:u w:val="single"/>
        </w:rPr>
        <w:t>он</w:t>
      </w:r>
      <w:r w:rsidR="002F71A4" w:rsidRPr="00B54242">
        <w:rPr>
          <w:u w:val="single"/>
        </w:rPr>
        <w:t>т</w:t>
      </w:r>
      <w:r w:rsidR="006D26FE" w:rsidRPr="00B54242">
        <w:rPr>
          <w:u w:val="single"/>
        </w:rPr>
        <w:t>а</w:t>
      </w:r>
      <w:r w:rsidR="00C114AE" w:rsidRPr="00B54242">
        <w:rPr>
          <w:u w:val="single"/>
        </w:rPr>
        <w:t xml:space="preserve"> </w:t>
      </w:r>
      <w:r w:rsidR="006D26FE" w:rsidRPr="00B54242">
        <w:rPr>
          <w:u w:val="single"/>
        </w:rPr>
        <w:t>је</w:t>
      </w:r>
      <w:r w:rsidR="00C114AE" w:rsidRPr="00B54242">
        <w:rPr>
          <w:u w:val="single"/>
        </w:rPr>
        <w:t xml:space="preserve"> 10</w:t>
      </w:r>
      <w:r w:rsidR="002F71A4" w:rsidRPr="00B54242">
        <w:rPr>
          <w:u w:val="single"/>
        </w:rPr>
        <w:t>pt</w:t>
      </w:r>
      <w:r w:rsidR="00C114AE" w:rsidRPr="00B54242">
        <w:rPr>
          <w:u w:val="single"/>
        </w:rPr>
        <w:t>.</w:t>
      </w:r>
    </w:p>
    <w:p w:rsidR="00835ECE" w:rsidRPr="00B54242" w:rsidRDefault="00835ECE" w:rsidP="006804E2">
      <w:pPr>
        <w:pStyle w:val="Paragraph"/>
      </w:pPr>
    </w:p>
    <w:tbl>
      <w:tblPr>
        <w:tblW w:w="0" w:type="auto"/>
        <w:jc w:val="center"/>
        <w:tblLook w:val="04A0"/>
      </w:tblPr>
      <w:tblGrid>
        <w:gridCol w:w="468"/>
        <w:gridCol w:w="6480"/>
        <w:gridCol w:w="525"/>
      </w:tblGrid>
      <w:tr w:rsidR="008076E5" w:rsidRPr="00B54242" w:rsidTr="007C338F">
        <w:trPr>
          <w:jc w:val="center"/>
        </w:trPr>
        <w:tc>
          <w:tcPr>
            <w:tcW w:w="468" w:type="dxa"/>
            <w:vAlign w:val="center"/>
          </w:tcPr>
          <w:p w:rsidR="00DD677C" w:rsidRPr="00B54242" w:rsidRDefault="00DD677C" w:rsidP="007C338F">
            <w:pPr>
              <w:pStyle w:val="Paragraph"/>
              <w:ind w:firstLine="0"/>
              <w:jc w:val="center"/>
            </w:pPr>
          </w:p>
        </w:tc>
        <w:tc>
          <w:tcPr>
            <w:tcW w:w="6480" w:type="dxa"/>
            <w:vAlign w:val="center"/>
          </w:tcPr>
          <w:p w:rsidR="00DD677C" w:rsidRPr="00B54242" w:rsidRDefault="00683256" w:rsidP="007C338F">
            <w:pPr>
              <w:pStyle w:val="Paragraph"/>
              <w:ind w:firstLine="0"/>
              <w:jc w:val="center"/>
            </w:pPr>
            <w:r w:rsidRPr="00B54242">
              <w:rPr>
                <w:position w:val="-32"/>
              </w:rPr>
              <w:object w:dxaOrig="22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15pt;height:32.8pt" o:ole="">
                  <v:imagedata r:id="rId7" o:title=""/>
                </v:shape>
                <o:OLEObject Type="Embed" ProgID="Equation.DSMT4" ShapeID="_x0000_i1025" DrawAspect="Content" ObjectID="_1642924517" r:id="rId8"/>
              </w:object>
            </w:r>
          </w:p>
        </w:tc>
        <w:tc>
          <w:tcPr>
            <w:tcW w:w="525" w:type="dxa"/>
            <w:vAlign w:val="center"/>
          </w:tcPr>
          <w:p w:rsidR="00DD677C" w:rsidRPr="00B54242" w:rsidRDefault="00DD677C" w:rsidP="007C338F">
            <w:pPr>
              <w:pStyle w:val="Paragraph"/>
              <w:ind w:firstLine="0"/>
              <w:jc w:val="center"/>
            </w:pPr>
            <w:r w:rsidRPr="00B54242">
              <w:t>(1)</w:t>
            </w:r>
          </w:p>
        </w:tc>
      </w:tr>
    </w:tbl>
    <w:p w:rsidR="00835ECE" w:rsidRPr="00B54242" w:rsidRDefault="00835ECE" w:rsidP="00AB7269">
      <w:pPr>
        <w:pStyle w:val="Paragraph"/>
      </w:pPr>
    </w:p>
    <w:p w:rsidR="00C114AE" w:rsidRPr="00B54242" w:rsidRDefault="006D26FE" w:rsidP="00C114AE">
      <w:pPr>
        <w:pStyle w:val="Paragraph"/>
      </w:pPr>
      <w:r w:rsidRPr="00B54242">
        <w:t>Фо</w:t>
      </w:r>
      <w:r w:rsidR="0044561B" w:rsidRPr="00B54242">
        <w:t>r</w:t>
      </w:r>
      <w:r w:rsidRPr="00B54242">
        <w:t>м</w:t>
      </w:r>
      <w:r w:rsidR="002F71A4" w:rsidRPr="00B54242">
        <w:t>у</w:t>
      </w:r>
      <w:r w:rsidRPr="00B54242">
        <w:t>ла</w:t>
      </w:r>
      <w:r w:rsidR="0044561B" w:rsidRPr="00B54242">
        <w:t xml:space="preserve"> 2 </w:t>
      </w:r>
      <w:r w:rsidRPr="00B54242">
        <w:t>је</w:t>
      </w:r>
      <w:r w:rsidR="0044561B" w:rsidRPr="00B54242">
        <w:t xml:space="preserve"> </w:t>
      </w:r>
      <w:r w:rsidRPr="00B54242">
        <w:t>напи</w:t>
      </w:r>
      <w:r w:rsidR="002F71A4" w:rsidRPr="00B54242">
        <w:t>с</w:t>
      </w:r>
      <w:r w:rsidRPr="00B54242">
        <w:t>ана</w:t>
      </w:r>
      <w:r w:rsidR="0044561B" w:rsidRPr="00B54242">
        <w:t xml:space="preserve"> </w:t>
      </w:r>
      <w:r w:rsidRPr="00B54242">
        <w:t>ко</w:t>
      </w:r>
      <w:r w:rsidR="00451151">
        <w:rPr>
          <w:lang/>
        </w:rPr>
        <w:t>р</w:t>
      </w:r>
      <w:r w:rsidRPr="00B54242">
        <w:t>и</w:t>
      </w:r>
      <w:r w:rsidR="002F71A4" w:rsidRPr="00B54242">
        <w:t>шћ</w:t>
      </w:r>
      <w:r w:rsidRPr="00B54242">
        <w:t>е</w:t>
      </w:r>
      <w:r w:rsidR="008F5A0B" w:rsidRPr="00B54242">
        <w:t>њ</w:t>
      </w:r>
      <w:r w:rsidRPr="00B54242">
        <w:t>ем</w:t>
      </w:r>
      <w:r w:rsidR="00C114AE" w:rsidRPr="00B54242">
        <w:t xml:space="preserve"> M</w:t>
      </w:r>
      <w:r w:rsidR="004B5AC0" w:rsidRPr="00B54242">
        <w:t>ath</w:t>
      </w:r>
      <w:r w:rsidR="00C114AE" w:rsidRPr="00B54242">
        <w:t xml:space="preserve"> </w:t>
      </w:r>
      <w:r w:rsidR="004B5AC0" w:rsidRPr="00B54242">
        <w:t>T</w:t>
      </w:r>
      <w:r w:rsidR="0044561B" w:rsidRPr="00B54242">
        <w:t>y</w:t>
      </w:r>
      <w:r w:rsidR="004B5AC0" w:rsidRPr="00B54242">
        <w:t>pe</w:t>
      </w:r>
      <w:r w:rsidR="00C114AE" w:rsidRPr="00B54242">
        <w:t xml:space="preserve">. </w:t>
      </w:r>
      <w:r w:rsidRPr="00B54242">
        <w:t>Па</w:t>
      </w:r>
      <w:r w:rsidR="00451151">
        <w:rPr>
          <w:lang/>
        </w:rPr>
        <w:t>р</w:t>
      </w:r>
      <w:r w:rsidRPr="00B54242">
        <w:t>аме</w:t>
      </w:r>
      <w:r w:rsidR="002F71A4" w:rsidRPr="00B54242">
        <w:t>т</w:t>
      </w:r>
      <w:r w:rsidR="00451151">
        <w:rPr>
          <w:lang/>
        </w:rPr>
        <w:t>р</w:t>
      </w:r>
      <w:r w:rsidRPr="00B54242">
        <w:t>и</w:t>
      </w:r>
      <w:r w:rsidR="0044561B" w:rsidRPr="00B54242">
        <w:t xml:space="preserve"> </w:t>
      </w:r>
      <w:r w:rsidR="002F71A4" w:rsidRPr="00B54242">
        <w:t>су</w:t>
      </w:r>
      <w:r w:rsidR="0044561B" w:rsidRPr="00B54242">
        <w:t xml:space="preserve"> </w:t>
      </w:r>
      <w:r w:rsidRPr="00B54242">
        <w:t>п</w:t>
      </w:r>
      <w:r w:rsidR="00451151">
        <w:rPr>
          <w:lang/>
        </w:rPr>
        <w:t>р</w:t>
      </w:r>
      <w:r w:rsidRPr="00B54242">
        <w:t>иказани</w:t>
      </w:r>
      <w:r w:rsidR="0044561B" w:rsidRPr="00B54242">
        <w:t xml:space="preserve"> </w:t>
      </w:r>
      <w:r w:rsidRPr="00B54242">
        <w:t>на</w:t>
      </w:r>
      <w:r w:rsidR="0044561B" w:rsidRPr="00B54242">
        <w:t xml:space="preserve"> </w:t>
      </w:r>
      <w:r w:rsidRPr="00B54242">
        <w:t>Сли</w:t>
      </w:r>
      <w:r w:rsidR="002F71A4" w:rsidRPr="00B54242">
        <w:t>ц</w:t>
      </w:r>
      <w:r w:rsidRPr="00B54242">
        <w:t>и</w:t>
      </w:r>
      <w:r w:rsidR="00AD3522" w:rsidRPr="00B54242">
        <w:t> </w:t>
      </w:r>
      <w:r w:rsidR="0044561B" w:rsidRPr="00B54242">
        <w:t xml:space="preserve">1. </w:t>
      </w:r>
      <w:r w:rsidR="00C114AE" w:rsidRPr="00B54242">
        <w:t>A</w:t>
      </w:r>
      <w:r w:rsidRPr="00B54242">
        <w:t>ко</w:t>
      </w:r>
      <w:r w:rsidR="00C114AE" w:rsidRPr="00B54242">
        <w:t xml:space="preserve"> </w:t>
      </w:r>
      <w:r w:rsidRPr="00B54242">
        <w:t>жели</w:t>
      </w:r>
      <w:r w:rsidR="002F71A4" w:rsidRPr="00B54242">
        <w:t>т</w:t>
      </w:r>
      <w:r w:rsidRPr="00B54242">
        <w:t>е</w:t>
      </w:r>
      <w:r w:rsidR="00C114AE" w:rsidRPr="00B54242">
        <w:t xml:space="preserve"> </w:t>
      </w:r>
      <w:r w:rsidRPr="00B54242">
        <w:t>да</w:t>
      </w:r>
      <w:r w:rsidR="00C114AE" w:rsidRPr="00B54242">
        <w:t xml:space="preserve"> </w:t>
      </w:r>
      <w:r w:rsidRPr="00B54242">
        <w:t>и</w:t>
      </w:r>
      <w:r w:rsidR="002F71A4" w:rsidRPr="00B54242">
        <w:t>с</w:t>
      </w:r>
      <w:r w:rsidRPr="00B54242">
        <w:t>копи</w:t>
      </w:r>
      <w:r w:rsidR="00451151">
        <w:rPr>
          <w:lang/>
        </w:rPr>
        <w:t>р</w:t>
      </w:r>
      <w:r w:rsidRPr="00B54242">
        <w:t>а</w:t>
      </w:r>
      <w:r w:rsidR="002F71A4" w:rsidRPr="00B54242">
        <w:t>т</w:t>
      </w:r>
      <w:r w:rsidRPr="00B54242">
        <w:t>е</w:t>
      </w:r>
      <w:r w:rsidR="00C114AE" w:rsidRPr="00B54242">
        <w:t xml:space="preserve"> </w:t>
      </w:r>
      <w:r w:rsidR="002F71A4" w:rsidRPr="00B54242">
        <w:t>ф</w:t>
      </w:r>
      <w:r w:rsidRPr="00B54242">
        <w:t>о</w:t>
      </w:r>
      <w:r w:rsidR="00C114AE" w:rsidRPr="00B54242">
        <w:t>r</w:t>
      </w:r>
      <w:r w:rsidRPr="00B54242">
        <w:t>м</w:t>
      </w:r>
      <w:r w:rsidR="002F71A4" w:rsidRPr="00B54242">
        <w:t>у</w:t>
      </w:r>
      <w:r w:rsidRPr="00B54242">
        <w:t>л</w:t>
      </w:r>
      <w:r w:rsidR="002F71A4" w:rsidRPr="00B54242">
        <w:t>у</w:t>
      </w:r>
      <w:r w:rsidR="00C114AE" w:rsidRPr="00B54242">
        <w:t xml:space="preserve"> </w:t>
      </w:r>
      <w:r w:rsidRPr="00B54242">
        <w:t>на</w:t>
      </w:r>
      <w:r w:rsidR="00C114AE" w:rsidRPr="00B54242">
        <w:t xml:space="preserve"> </w:t>
      </w:r>
      <w:r w:rsidRPr="00B54242">
        <w:t>неко</w:t>
      </w:r>
      <w:r w:rsidR="00C114AE" w:rsidRPr="00B54242">
        <w:t xml:space="preserve"> </w:t>
      </w:r>
      <w:r w:rsidRPr="00B54242">
        <w:t>д</w:t>
      </w:r>
      <w:r w:rsidR="00451151">
        <w:rPr>
          <w:lang/>
        </w:rPr>
        <w:t>р</w:t>
      </w:r>
      <w:r w:rsidR="002F71A4" w:rsidRPr="00B54242">
        <w:t>у</w:t>
      </w:r>
      <w:r w:rsidRPr="00B54242">
        <w:t>го</w:t>
      </w:r>
      <w:r w:rsidR="00C114AE" w:rsidRPr="00B54242">
        <w:t xml:space="preserve"> </w:t>
      </w:r>
      <w:r w:rsidRPr="00B54242">
        <w:t>ме</w:t>
      </w:r>
      <w:r w:rsidR="002F71A4" w:rsidRPr="00B54242">
        <w:t>ст</w:t>
      </w:r>
      <w:r w:rsidRPr="00B54242">
        <w:t>о</w:t>
      </w:r>
      <w:r w:rsidR="00C114AE" w:rsidRPr="00B54242">
        <w:t xml:space="preserve"> </w:t>
      </w:r>
      <w:r w:rsidR="002F71A4" w:rsidRPr="00B54242">
        <w:t>у</w:t>
      </w:r>
      <w:r w:rsidR="00C114AE" w:rsidRPr="00B54242">
        <w:t xml:space="preserve"> </w:t>
      </w:r>
      <w:r w:rsidR="002F71A4" w:rsidRPr="00B54242">
        <w:t>т</w:t>
      </w:r>
      <w:r w:rsidRPr="00B54242">
        <w:t>ек</w:t>
      </w:r>
      <w:r w:rsidR="002F71A4" w:rsidRPr="00B54242">
        <w:t>сту</w:t>
      </w:r>
      <w:r w:rsidR="00C114AE" w:rsidRPr="00B54242">
        <w:t xml:space="preserve">, </w:t>
      </w:r>
      <w:r w:rsidRPr="00B54242">
        <w:t>озна</w:t>
      </w:r>
      <w:r w:rsidR="002F71A4" w:rsidRPr="00B54242">
        <w:t>ч</w:t>
      </w:r>
      <w:r w:rsidRPr="00B54242">
        <w:t>и</w:t>
      </w:r>
      <w:r w:rsidR="002F71A4" w:rsidRPr="00B54242">
        <w:t>т</w:t>
      </w:r>
      <w:r w:rsidRPr="00B54242">
        <w:t>е</w:t>
      </w:r>
      <w:r w:rsidR="00C114AE" w:rsidRPr="00B54242">
        <w:t xml:space="preserve"> </w:t>
      </w:r>
      <w:r w:rsidR="002F71A4" w:rsidRPr="00B54242">
        <w:t>ц</w:t>
      </w:r>
      <w:r w:rsidRPr="00B54242">
        <w:t>ео</w:t>
      </w:r>
      <w:r w:rsidR="00C114AE" w:rsidRPr="00B54242">
        <w:t xml:space="preserve"> </w:t>
      </w:r>
      <w:r w:rsidR="00451151">
        <w:rPr>
          <w:lang/>
        </w:rPr>
        <w:t>р</w:t>
      </w:r>
      <w:r w:rsidRPr="00B54242">
        <w:t>ед</w:t>
      </w:r>
      <w:r w:rsidR="00C114AE" w:rsidRPr="00B54242">
        <w:t xml:space="preserve"> </w:t>
      </w:r>
      <w:r w:rsidR="002F71A4" w:rsidRPr="00B54242">
        <w:t>у</w:t>
      </w:r>
      <w:r w:rsidR="00C114AE" w:rsidRPr="00B54242">
        <w:t xml:space="preserve"> </w:t>
      </w:r>
      <w:r w:rsidRPr="00B54242">
        <w:t>коме</w:t>
      </w:r>
      <w:r w:rsidR="00C114AE" w:rsidRPr="00B54242">
        <w:t xml:space="preserve"> </w:t>
      </w:r>
      <w:r w:rsidR="002F71A4" w:rsidRPr="00B54242">
        <w:t>с</w:t>
      </w:r>
      <w:r w:rsidRPr="00B54242">
        <w:t>е</w:t>
      </w:r>
      <w:r w:rsidR="00C114AE" w:rsidRPr="00B54242">
        <w:t xml:space="preserve"> </w:t>
      </w:r>
      <w:r w:rsidRPr="00B54242">
        <w:t>налази</w:t>
      </w:r>
      <w:r w:rsidR="00C114AE" w:rsidRPr="00B54242">
        <w:t xml:space="preserve"> </w:t>
      </w:r>
      <w:r w:rsidR="002F71A4" w:rsidRPr="00B54242">
        <w:t>ф</w:t>
      </w:r>
      <w:r w:rsidRPr="00B54242">
        <w:t>о</w:t>
      </w:r>
      <w:r w:rsidR="00451151">
        <w:rPr>
          <w:lang/>
        </w:rPr>
        <w:t>р</w:t>
      </w:r>
      <w:r w:rsidRPr="00B54242">
        <w:t>м</w:t>
      </w:r>
      <w:r w:rsidR="002F71A4" w:rsidRPr="00B54242">
        <w:t>у</w:t>
      </w:r>
      <w:r w:rsidRPr="00B54242">
        <w:t>ла</w:t>
      </w:r>
      <w:r w:rsidR="00C114AE" w:rsidRPr="00B54242">
        <w:t xml:space="preserve"> </w:t>
      </w:r>
      <w:r w:rsidR="00ED59C7" w:rsidRPr="00B54242">
        <w:t>(</w:t>
      </w:r>
      <w:r w:rsidRPr="00B54242">
        <w:t>кликом</w:t>
      </w:r>
      <w:r w:rsidR="00ED59C7" w:rsidRPr="00B54242">
        <w:t xml:space="preserve"> </w:t>
      </w:r>
      <w:r w:rsidRPr="00B54242">
        <w:t>на</w:t>
      </w:r>
      <w:r w:rsidR="00ED59C7" w:rsidRPr="00B54242">
        <w:t xml:space="preserve"> </w:t>
      </w:r>
      <w:r w:rsidRPr="00B54242">
        <w:t>к</w:t>
      </w:r>
      <w:r w:rsidR="00451151">
        <w:rPr>
          <w:lang/>
        </w:rPr>
        <w:t>р</w:t>
      </w:r>
      <w:r w:rsidR="002F71A4" w:rsidRPr="00B54242">
        <w:t>ст</w:t>
      </w:r>
      <w:r w:rsidRPr="00B54242">
        <w:t>и</w:t>
      </w:r>
      <w:r w:rsidR="002F71A4" w:rsidRPr="00B54242">
        <w:t>ћ</w:t>
      </w:r>
      <w:r w:rsidR="00ED59C7" w:rsidRPr="00B54242">
        <w:t xml:space="preserve"> </w:t>
      </w:r>
      <w:r w:rsidR="002F71A4" w:rsidRPr="00B54242">
        <w:t>с</w:t>
      </w:r>
      <w:r w:rsidRPr="00B54242">
        <w:t>а</w:t>
      </w:r>
      <w:r w:rsidR="00ED59C7" w:rsidRPr="00B54242">
        <w:t xml:space="preserve"> </w:t>
      </w:r>
      <w:r w:rsidRPr="00B54242">
        <w:t>леве</w:t>
      </w:r>
      <w:r w:rsidR="00ED59C7" w:rsidRPr="00B54242">
        <w:t xml:space="preserve"> </w:t>
      </w:r>
      <w:r w:rsidR="002F71A4" w:rsidRPr="00B54242">
        <w:t>ст</w:t>
      </w:r>
      <w:r w:rsidR="00C570A2">
        <w:t>р</w:t>
      </w:r>
      <w:r w:rsidRPr="00B54242">
        <w:t>ане</w:t>
      </w:r>
      <w:r w:rsidR="00ED59C7" w:rsidRPr="00B54242">
        <w:t xml:space="preserve">) </w:t>
      </w:r>
      <w:r w:rsidRPr="00B54242">
        <w:t>и</w:t>
      </w:r>
      <w:r w:rsidR="00C114AE" w:rsidRPr="00B54242">
        <w:t xml:space="preserve"> </w:t>
      </w:r>
      <w:r w:rsidRPr="00B54242">
        <w:t>онда</w:t>
      </w:r>
      <w:r w:rsidR="00C114AE" w:rsidRPr="00B54242">
        <w:t xml:space="preserve"> </w:t>
      </w:r>
      <w:r w:rsidRPr="00B54242">
        <w:t>и</w:t>
      </w:r>
      <w:r w:rsidR="002F71A4" w:rsidRPr="00B54242">
        <w:t>с</w:t>
      </w:r>
      <w:r w:rsidRPr="00B54242">
        <w:t>ко</w:t>
      </w:r>
      <w:r w:rsidR="00C570A2">
        <w:t>р</w:t>
      </w:r>
      <w:r w:rsidRPr="00B54242">
        <w:t>и</w:t>
      </w:r>
      <w:r w:rsidR="002F71A4" w:rsidRPr="00B54242">
        <w:t>ст</w:t>
      </w:r>
      <w:r w:rsidRPr="00B54242">
        <w:t>и</w:t>
      </w:r>
      <w:r w:rsidR="002F71A4" w:rsidRPr="00B54242">
        <w:t>т</w:t>
      </w:r>
      <w:r w:rsidRPr="00B54242">
        <w:t>е</w:t>
      </w:r>
      <w:r w:rsidR="00C114AE" w:rsidRPr="00B54242">
        <w:t xml:space="preserve"> </w:t>
      </w:r>
      <w:r w:rsidR="004B5AC0" w:rsidRPr="00B54242">
        <w:t>cop</w:t>
      </w:r>
      <w:r w:rsidR="00C114AE" w:rsidRPr="00B54242">
        <w:t xml:space="preserve">y </w:t>
      </w:r>
      <w:r w:rsidRPr="00B54242">
        <w:t>и</w:t>
      </w:r>
      <w:r w:rsidR="00C114AE" w:rsidRPr="00B54242">
        <w:t xml:space="preserve"> </w:t>
      </w:r>
      <w:r w:rsidR="004B5AC0" w:rsidRPr="00B54242">
        <w:t>paste</w:t>
      </w:r>
      <w:r w:rsidR="00C114AE" w:rsidRPr="00B54242">
        <w:t xml:space="preserve"> </w:t>
      </w:r>
      <w:r w:rsidRPr="00B54242">
        <w:t>на</w:t>
      </w:r>
      <w:r w:rsidR="00C114AE" w:rsidRPr="00B54242">
        <w:t xml:space="preserve"> </w:t>
      </w:r>
      <w:r w:rsidRPr="00B54242">
        <w:t>новој</w:t>
      </w:r>
      <w:r w:rsidR="00C114AE" w:rsidRPr="00B54242">
        <w:t xml:space="preserve"> </w:t>
      </w:r>
      <w:r w:rsidRPr="00B54242">
        <w:t>лока</w:t>
      </w:r>
      <w:r w:rsidR="002F71A4" w:rsidRPr="00B54242">
        <w:t>ц</w:t>
      </w:r>
      <w:r w:rsidRPr="00B54242">
        <w:t>ији</w:t>
      </w:r>
      <w:r w:rsidR="00C114AE" w:rsidRPr="00B54242">
        <w:t>.</w:t>
      </w:r>
    </w:p>
    <w:p w:rsidR="0002175B" w:rsidRPr="00B54242" w:rsidRDefault="0002175B" w:rsidP="00C114AE">
      <w:pPr>
        <w:pStyle w:val="Paragraph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75"/>
        <w:gridCol w:w="6096"/>
        <w:gridCol w:w="702"/>
      </w:tblGrid>
      <w:tr w:rsidR="0002175B" w:rsidRPr="00B54242" w:rsidTr="001C7C55">
        <w:trPr>
          <w:jc w:val="center"/>
        </w:trPr>
        <w:tc>
          <w:tcPr>
            <w:tcW w:w="675" w:type="dxa"/>
            <w:vAlign w:val="center"/>
          </w:tcPr>
          <w:p w:rsidR="0002175B" w:rsidRPr="00B54242" w:rsidRDefault="0002175B" w:rsidP="001C7C55">
            <w:pPr>
              <w:pStyle w:val="Paragraph"/>
              <w:ind w:firstLine="0"/>
              <w:jc w:val="center"/>
            </w:pPr>
            <w:bookmarkStart w:id="0" w:name="OLE_LINK7"/>
            <w:bookmarkStart w:id="1" w:name="OLE_LINK8"/>
            <w:bookmarkStart w:id="2" w:name="OLE_LINK9"/>
          </w:p>
        </w:tc>
        <w:tc>
          <w:tcPr>
            <w:tcW w:w="6096" w:type="dxa"/>
            <w:vAlign w:val="center"/>
          </w:tcPr>
          <w:p w:rsidR="0002175B" w:rsidRPr="00B54242" w:rsidRDefault="0002175B" w:rsidP="001C7C55">
            <w:pPr>
              <w:pStyle w:val="Paragraph"/>
              <w:ind w:firstLine="0"/>
              <w:jc w:val="center"/>
            </w:pPr>
            <w:r w:rsidRPr="00B54242">
              <w:rPr>
                <w:position w:val="-32"/>
              </w:rPr>
              <w:object w:dxaOrig="2200" w:dyaOrig="660">
                <v:shape id="_x0000_i1026" type="#_x0000_t75" style="width:110.15pt;height:32.8pt" o:ole="">
                  <v:imagedata r:id="rId9" o:title=""/>
                </v:shape>
                <o:OLEObject Type="Embed" ProgID="Equation.DSMT4" ShapeID="_x0000_i1026" DrawAspect="Content" ObjectID="_1642924518" r:id="rId10"/>
              </w:object>
            </w:r>
          </w:p>
        </w:tc>
        <w:tc>
          <w:tcPr>
            <w:tcW w:w="702" w:type="dxa"/>
            <w:vAlign w:val="center"/>
          </w:tcPr>
          <w:p w:rsidR="0002175B" w:rsidRPr="00B54242" w:rsidRDefault="0002175B" w:rsidP="001C7C55">
            <w:pPr>
              <w:pStyle w:val="Paragraph"/>
              <w:ind w:firstLine="0"/>
              <w:jc w:val="center"/>
            </w:pPr>
            <w:r w:rsidRPr="00B54242">
              <w:t>(2)</w:t>
            </w:r>
          </w:p>
        </w:tc>
      </w:tr>
      <w:bookmarkEnd w:id="0"/>
      <w:bookmarkEnd w:id="1"/>
      <w:bookmarkEnd w:id="2"/>
    </w:tbl>
    <w:p w:rsidR="00A041AF" w:rsidRPr="00B54242" w:rsidRDefault="00A041AF" w:rsidP="00B213EF">
      <w:pPr>
        <w:pStyle w:val="ListNum"/>
        <w:numPr>
          <w:ilvl w:val="0"/>
          <w:numId w:val="0"/>
        </w:numPr>
      </w:pPr>
    </w:p>
    <w:p w:rsidR="00580A32" w:rsidRPr="00B54242" w:rsidRDefault="00C570A2" w:rsidP="00580A32">
      <w:pPr>
        <w:pStyle w:val="ListNum"/>
        <w:numPr>
          <w:ilvl w:val="0"/>
          <w:numId w:val="0"/>
        </w:numPr>
        <w:ind w:firstLine="284"/>
      </w:pPr>
      <w:r>
        <w:t>И</w:t>
      </w:r>
      <w:r w:rsidR="002F71A4" w:rsidRPr="00B54242">
        <w:t>с</w:t>
      </w:r>
      <w:r w:rsidR="006D26FE" w:rsidRPr="00B54242">
        <w:t>под</w:t>
      </w:r>
      <w:r w:rsidR="00936DF7" w:rsidRPr="00B54242">
        <w:t xml:space="preserve"> </w:t>
      </w:r>
      <w:r w:rsidR="006D26FE" w:rsidRPr="00B54242">
        <w:t>је</w:t>
      </w:r>
      <w:r w:rsidR="00936DF7" w:rsidRPr="00B54242">
        <w:t xml:space="preserve"> </w:t>
      </w:r>
      <w:r w:rsidR="006D26FE" w:rsidRPr="00B54242">
        <w:t>показано</w:t>
      </w:r>
      <w:r w:rsidR="00936DF7" w:rsidRPr="00B54242">
        <w:t xml:space="preserve"> </w:t>
      </w:r>
      <w:r w:rsidR="006D26FE" w:rsidRPr="00B54242">
        <w:t>како</w:t>
      </w:r>
      <w:r w:rsidR="00936DF7" w:rsidRPr="00B54242">
        <w:t xml:space="preserve"> </w:t>
      </w:r>
      <w:r w:rsidR="002F71A4" w:rsidRPr="00B54242">
        <w:t>с</w:t>
      </w:r>
      <w:r w:rsidR="006D26FE" w:rsidRPr="00B54242">
        <w:t>е</w:t>
      </w:r>
      <w:r w:rsidR="00936DF7" w:rsidRPr="00B54242">
        <w:t xml:space="preserve"> </w:t>
      </w:r>
      <w:r w:rsidR="002F71A4" w:rsidRPr="00B54242">
        <w:t>с</w:t>
      </w:r>
      <w:r w:rsidR="006D26FE" w:rsidRPr="00B54242">
        <w:t>лика</w:t>
      </w:r>
      <w:r w:rsidR="00936DF7" w:rsidRPr="00B54242">
        <w:t xml:space="preserve"> </w:t>
      </w:r>
      <w:r w:rsidR="002F71A4" w:rsidRPr="00B54242">
        <w:t>у</w:t>
      </w:r>
      <w:r w:rsidR="006D26FE" w:rsidRPr="00B54242">
        <w:t>но</w:t>
      </w:r>
      <w:r w:rsidR="002F71A4" w:rsidRPr="00B54242">
        <w:t>с</w:t>
      </w:r>
      <w:r w:rsidR="006D26FE" w:rsidRPr="00B54242">
        <w:t>и</w:t>
      </w:r>
      <w:r w:rsidR="00936DF7" w:rsidRPr="00B54242">
        <w:t xml:space="preserve"> </w:t>
      </w:r>
      <w:r w:rsidR="002F71A4" w:rsidRPr="00B54242">
        <w:t>у</w:t>
      </w:r>
      <w:r w:rsidR="00936DF7" w:rsidRPr="00B54242">
        <w:t xml:space="preserve"> </w:t>
      </w:r>
      <w:r w:rsidR="002F71A4" w:rsidRPr="00B54242">
        <w:t>т</w:t>
      </w:r>
      <w:r w:rsidR="006D26FE" w:rsidRPr="00B54242">
        <w:t>ек</w:t>
      </w:r>
      <w:r w:rsidR="002F71A4" w:rsidRPr="00B54242">
        <w:t>ст</w:t>
      </w:r>
      <w:r w:rsidR="00936DF7" w:rsidRPr="00B54242">
        <w:t xml:space="preserve">. </w:t>
      </w:r>
      <w:r>
        <w:t>А</w:t>
      </w:r>
      <w:r w:rsidR="006D26FE" w:rsidRPr="00B54242">
        <w:t>ко</w:t>
      </w:r>
      <w:r w:rsidR="00936DF7" w:rsidRPr="00B54242">
        <w:t xml:space="preserve"> </w:t>
      </w:r>
      <w:r w:rsidR="006D26FE" w:rsidRPr="00B54242">
        <w:t>жели</w:t>
      </w:r>
      <w:r w:rsidR="002F71A4" w:rsidRPr="00B54242">
        <w:t>т</w:t>
      </w:r>
      <w:r w:rsidR="006D26FE" w:rsidRPr="00B54242">
        <w:t>е</w:t>
      </w:r>
      <w:r w:rsidR="00936DF7" w:rsidRPr="00B54242">
        <w:t xml:space="preserve"> </w:t>
      </w:r>
      <w:r w:rsidR="006D26FE" w:rsidRPr="00B54242">
        <w:t>да</w:t>
      </w:r>
      <w:r w:rsidR="00936DF7" w:rsidRPr="00B54242">
        <w:t xml:space="preserve"> </w:t>
      </w:r>
      <w:r w:rsidR="006D26FE" w:rsidRPr="00B54242">
        <w:t>и</w:t>
      </w:r>
      <w:r w:rsidR="002F71A4" w:rsidRPr="00B54242">
        <w:t>с</w:t>
      </w:r>
      <w:r w:rsidR="006D26FE" w:rsidRPr="00B54242">
        <w:t>копи</w:t>
      </w:r>
      <w:r>
        <w:t>р</w:t>
      </w:r>
      <w:r w:rsidR="006D26FE" w:rsidRPr="00B54242">
        <w:t>а</w:t>
      </w:r>
      <w:r w:rsidR="002F71A4" w:rsidRPr="00B54242">
        <w:t>т</w:t>
      </w:r>
      <w:r w:rsidR="006D26FE" w:rsidRPr="00B54242">
        <w:t>е</w:t>
      </w:r>
      <w:r w:rsidR="00936DF7" w:rsidRPr="00B54242">
        <w:t xml:space="preserve"> </w:t>
      </w:r>
      <w:r w:rsidR="002F71A4" w:rsidRPr="00B54242">
        <w:t>с</w:t>
      </w:r>
      <w:r w:rsidR="006D26FE" w:rsidRPr="00B54242">
        <w:t>лик</w:t>
      </w:r>
      <w:r w:rsidR="002F71A4" w:rsidRPr="00B54242">
        <w:t>у</w:t>
      </w:r>
      <w:r w:rsidR="00936DF7" w:rsidRPr="00B54242">
        <w:t xml:space="preserve"> </w:t>
      </w:r>
      <w:r w:rsidR="006D26FE" w:rsidRPr="00B54242">
        <w:t>на</w:t>
      </w:r>
      <w:r w:rsidR="00936DF7" w:rsidRPr="00B54242">
        <w:t xml:space="preserve"> </w:t>
      </w:r>
      <w:r w:rsidR="006D26FE" w:rsidRPr="00B54242">
        <w:t>неко</w:t>
      </w:r>
      <w:r w:rsidR="00936DF7" w:rsidRPr="00B54242">
        <w:t xml:space="preserve"> </w:t>
      </w:r>
      <w:r w:rsidR="006D26FE" w:rsidRPr="00B54242">
        <w:t>д</w:t>
      </w:r>
      <w:r>
        <w:t>р</w:t>
      </w:r>
      <w:r w:rsidR="002F71A4" w:rsidRPr="00B54242">
        <w:t>у</w:t>
      </w:r>
      <w:r w:rsidR="006D26FE" w:rsidRPr="00B54242">
        <w:t>го</w:t>
      </w:r>
      <w:r w:rsidR="00936DF7" w:rsidRPr="00B54242">
        <w:t xml:space="preserve"> </w:t>
      </w:r>
      <w:r w:rsidR="006D26FE" w:rsidRPr="00B54242">
        <w:t>ме</w:t>
      </w:r>
      <w:r w:rsidR="002F71A4" w:rsidRPr="00B54242">
        <w:t>ст</w:t>
      </w:r>
      <w:r w:rsidR="006D26FE" w:rsidRPr="00B54242">
        <w:t>о</w:t>
      </w:r>
      <w:r w:rsidR="00936DF7" w:rsidRPr="00B54242">
        <w:t xml:space="preserve"> </w:t>
      </w:r>
      <w:r w:rsidR="002F71A4" w:rsidRPr="00B54242">
        <w:t>у</w:t>
      </w:r>
      <w:r w:rsidR="00936DF7" w:rsidRPr="00B54242">
        <w:t xml:space="preserve"> </w:t>
      </w:r>
      <w:r w:rsidR="002F71A4" w:rsidRPr="00B54242">
        <w:t>т</w:t>
      </w:r>
      <w:r w:rsidR="006D26FE" w:rsidRPr="00B54242">
        <w:t>ек</w:t>
      </w:r>
      <w:r w:rsidR="002F71A4" w:rsidRPr="00B54242">
        <w:t>сту</w:t>
      </w:r>
      <w:r w:rsidR="00936DF7" w:rsidRPr="00B54242">
        <w:t xml:space="preserve">, </w:t>
      </w:r>
      <w:r w:rsidR="002F71A4" w:rsidRPr="00B54242">
        <w:t>с</w:t>
      </w:r>
      <w:r w:rsidR="006D26FE" w:rsidRPr="00B54242">
        <w:t>елек</w:t>
      </w:r>
      <w:r w:rsidR="002F71A4" w:rsidRPr="00B54242">
        <w:t>ту</w:t>
      </w:r>
      <w:r w:rsidR="006D26FE" w:rsidRPr="00B54242">
        <w:t>ј</w:t>
      </w:r>
      <w:r w:rsidR="002F71A4" w:rsidRPr="00B54242">
        <w:t>т</w:t>
      </w:r>
      <w:r w:rsidR="006D26FE" w:rsidRPr="00B54242">
        <w:t>е</w:t>
      </w:r>
      <w:r w:rsidR="00936DF7" w:rsidRPr="00B54242">
        <w:t xml:space="preserve"> </w:t>
      </w:r>
      <w:r w:rsidR="002F71A4" w:rsidRPr="00B54242">
        <w:t>с</w:t>
      </w:r>
      <w:r w:rsidR="006D26FE" w:rsidRPr="00B54242">
        <w:t>лик</w:t>
      </w:r>
      <w:r w:rsidR="002F71A4" w:rsidRPr="00B54242">
        <w:t>у</w:t>
      </w:r>
      <w:r w:rsidR="007D393D" w:rsidRPr="00B54242">
        <w:t xml:space="preserve"> </w:t>
      </w:r>
      <w:r w:rsidR="002F71A4" w:rsidRPr="00B54242">
        <w:t>с</w:t>
      </w:r>
      <w:r w:rsidR="006D26FE" w:rsidRPr="00B54242">
        <w:t>а</w:t>
      </w:r>
      <w:r w:rsidR="007D393D" w:rsidRPr="00B54242">
        <w:t xml:space="preserve"> </w:t>
      </w:r>
      <w:r w:rsidR="006D26FE" w:rsidRPr="00B54242">
        <w:t>на</w:t>
      </w:r>
      <w:r w:rsidR="002F71A4" w:rsidRPr="00B54242">
        <w:t>с</w:t>
      </w:r>
      <w:r w:rsidR="006D26FE" w:rsidRPr="00B54242">
        <w:t>ловом</w:t>
      </w:r>
      <w:r w:rsidR="00936DF7" w:rsidRPr="00B54242">
        <w:t xml:space="preserve"> </w:t>
      </w:r>
      <w:r w:rsidR="007D393D" w:rsidRPr="00B54242">
        <w:t>(</w:t>
      </w:r>
      <w:r w:rsidR="006D26FE" w:rsidRPr="00B54242">
        <w:t>кликом</w:t>
      </w:r>
      <w:r w:rsidR="007D393D" w:rsidRPr="00B54242">
        <w:t xml:space="preserve"> </w:t>
      </w:r>
      <w:r w:rsidR="006D26FE" w:rsidRPr="00B54242">
        <w:t>на</w:t>
      </w:r>
      <w:r w:rsidR="007D393D" w:rsidRPr="00B54242">
        <w:t xml:space="preserve"> </w:t>
      </w:r>
      <w:r w:rsidR="006D26FE" w:rsidRPr="00B54242">
        <w:t>к</w:t>
      </w:r>
      <w:r>
        <w:t>р</w:t>
      </w:r>
      <w:r w:rsidR="002F71A4" w:rsidRPr="00B54242">
        <w:t>ст</w:t>
      </w:r>
      <w:r w:rsidR="006D26FE" w:rsidRPr="00B54242">
        <w:t>и</w:t>
      </w:r>
      <w:r w:rsidR="002F71A4" w:rsidRPr="00B54242">
        <w:t>ћ</w:t>
      </w:r>
      <w:r w:rsidR="007D393D" w:rsidRPr="00B54242">
        <w:t xml:space="preserve"> </w:t>
      </w:r>
      <w:r w:rsidR="002F71A4" w:rsidRPr="00B54242">
        <w:t>с</w:t>
      </w:r>
      <w:r w:rsidR="006D26FE" w:rsidRPr="00B54242">
        <w:t>а</w:t>
      </w:r>
      <w:r w:rsidR="007D393D" w:rsidRPr="00B54242">
        <w:t xml:space="preserve"> </w:t>
      </w:r>
      <w:r w:rsidR="006D26FE" w:rsidRPr="00B54242">
        <w:t>леве</w:t>
      </w:r>
      <w:r w:rsidR="007D393D" w:rsidRPr="00B54242">
        <w:t xml:space="preserve"> </w:t>
      </w:r>
      <w:r w:rsidR="002F71A4" w:rsidRPr="00B54242">
        <w:t>ст</w:t>
      </w:r>
      <w:r>
        <w:t>р</w:t>
      </w:r>
      <w:r w:rsidR="006D26FE" w:rsidRPr="00B54242">
        <w:t>ане</w:t>
      </w:r>
      <w:r w:rsidR="007D393D" w:rsidRPr="00B54242">
        <w:t xml:space="preserve">) </w:t>
      </w:r>
      <w:r w:rsidR="006D26FE" w:rsidRPr="00B54242">
        <w:t>и</w:t>
      </w:r>
      <w:r w:rsidR="00936DF7" w:rsidRPr="00B54242">
        <w:t xml:space="preserve"> </w:t>
      </w:r>
      <w:r w:rsidR="006D26FE" w:rsidRPr="00B54242">
        <w:t>онда</w:t>
      </w:r>
      <w:r w:rsidR="00936DF7" w:rsidRPr="00B54242">
        <w:t xml:space="preserve"> </w:t>
      </w:r>
      <w:r w:rsidR="006D26FE" w:rsidRPr="00B54242">
        <w:t>и</w:t>
      </w:r>
      <w:r w:rsidR="002F71A4" w:rsidRPr="00B54242">
        <w:t>с</w:t>
      </w:r>
      <w:r w:rsidR="006D26FE" w:rsidRPr="00B54242">
        <w:t>ко</w:t>
      </w:r>
      <w:r>
        <w:t>р</w:t>
      </w:r>
      <w:r w:rsidR="006D26FE" w:rsidRPr="00B54242">
        <w:t>и</w:t>
      </w:r>
      <w:r w:rsidR="002F71A4" w:rsidRPr="00B54242">
        <w:t>ст</w:t>
      </w:r>
      <w:r w:rsidR="006D26FE" w:rsidRPr="00B54242">
        <w:t>и</w:t>
      </w:r>
      <w:r w:rsidR="002F71A4" w:rsidRPr="00B54242">
        <w:t>т</w:t>
      </w:r>
      <w:r w:rsidR="006D26FE" w:rsidRPr="00B54242">
        <w:t>е</w:t>
      </w:r>
      <w:r w:rsidR="00936DF7" w:rsidRPr="00B54242">
        <w:t xml:space="preserve"> </w:t>
      </w:r>
      <w:r w:rsidR="0095036F" w:rsidRPr="00B54242">
        <w:t>cop</w:t>
      </w:r>
      <w:r w:rsidR="00936DF7" w:rsidRPr="00B54242">
        <w:t xml:space="preserve">y </w:t>
      </w:r>
      <w:r w:rsidR="006D26FE" w:rsidRPr="00B54242">
        <w:t>и</w:t>
      </w:r>
      <w:r w:rsidR="00936DF7" w:rsidRPr="00B54242">
        <w:t xml:space="preserve"> </w:t>
      </w:r>
      <w:r w:rsidR="0095036F" w:rsidRPr="00B54242">
        <w:t>paste</w:t>
      </w:r>
      <w:r w:rsidR="00936DF7" w:rsidRPr="00B54242">
        <w:t xml:space="preserve"> </w:t>
      </w:r>
      <w:r w:rsidR="006D26FE" w:rsidRPr="00B54242">
        <w:t>на</w:t>
      </w:r>
      <w:r w:rsidR="00936DF7" w:rsidRPr="00B54242">
        <w:t xml:space="preserve"> </w:t>
      </w:r>
      <w:r w:rsidR="006D26FE" w:rsidRPr="00B54242">
        <w:t>новој</w:t>
      </w:r>
      <w:r w:rsidR="00936DF7" w:rsidRPr="00B54242">
        <w:t xml:space="preserve"> </w:t>
      </w:r>
      <w:r w:rsidR="006D26FE" w:rsidRPr="00B54242">
        <w:t>лока</w:t>
      </w:r>
      <w:r w:rsidR="002F71A4" w:rsidRPr="00B54242">
        <w:t>ц</w:t>
      </w:r>
      <w:r w:rsidR="006D26FE" w:rsidRPr="00B54242">
        <w:t>ији</w:t>
      </w:r>
      <w:r w:rsidR="00936DF7" w:rsidRPr="00B54242">
        <w:t>.</w:t>
      </w:r>
    </w:p>
    <w:p w:rsidR="00397F14" w:rsidRPr="00B54242" w:rsidRDefault="00397F14" w:rsidP="00B213EF">
      <w:pPr>
        <w:pStyle w:val="ListNum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473"/>
      </w:tblGrid>
      <w:tr w:rsidR="00397F14" w:rsidRPr="00B54242" w:rsidTr="001C7C55">
        <w:tc>
          <w:tcPr>
            <w:tcW w:w="7473" w:type="dxa"/>
          </w:tcPr>
          <w:p w:rsidR="00397F14" w:rsidRPr="00B54242" w:rsidRDefault="00397F14" w:rsidP="001C7C55">
            <w:pPr>
              <w:pStyle w:val="Paragraph"/>
              <w:ind w:firstLine="0"/>
              <w:jc w:val="center"/>
            </w:pPr>
            <w:bookmarkStart w:id="3" w:name="OLE_LINK5"/>
            <w:bookmarkStart w:id="4" w:name="OLE_LINK6"/>
            <w:r w:rsidRPr="00B54242">
              <w:rPr>
                <w:noProof/>
                <w:lang w:val="en-US" w:eastAsia="en-US"/>
              </w:rPr>
              <w:drawing>
                <wp:inline distT="0" distB="0" distL="0" distR="0">
                  <wp:extent cx="3357892" cy="1190555"/>
                  <wp:effectExtent l="19050" t="0" r="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269" cy="119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F14" w:rsidRPr="00B54242" w:rsidTr="001C7C55">
        <w:trPr>
          <w:trHeight w:val="346"/>
        </w:trPr>
        <w:tc>
          <w:tcPr>
            <w:tcW w:w="7473" w:type="dxa"/>
            <w:vAlign w:val="center"/>
          </w:tcPr>
          <w:p w:rsidR="00397F14" w:rsidRPr="00B54242" w:rsidRDefault="006D26FE" w:rsidP="005A5242">
            <w:pPr>
              <w:pStyle w:val="Paragraph"/>
              <w:ind w:firstLine="0"/>
              <w:jc w:val="center"/>
              <w:rPr>
                <w:sz w:val="18"/>
                <w:szCs w:val="18"/>
              </w:rPr>
            </w:pPr>
            <w:r w:rsidRPr="00B54242">
              <w:rPr>
                <w:sz w:val="18"/>
                <w:szCs w:val="18"/>
              </w:rPr>
              <w:t>Слика</w:t>
            </w:r>
            <w:r w:rsidR="00397F14" w:rsidRPr="00B54242">
              <w:rPr>
                <w:sz w:val="18"/>
                <w:szCs w:val="18"/>
              </w:rPr>
              <w:t xml:space="preserve"> 1. </w:t>
            </w:r>
            <w:r w:rsidRPr="00B54242">
              <w:rPr>
                <w:sz w:val="18"/>
                <w:szCs w:val="18"/>
              </w:rPr>
              <w:t>Поде</w:t>
            </w:r>
            <w:r w:rsidR="002F71A4" w:rsidRPr="00B54242">
              <w:rPr>
                <w:sz w:val="18"/>
                <w:szCs w:val="18"/>
              </w:rPr>
              <w:t>ш</w:t>
            </w:r>
            <w:r w:rsidRPr="00B54242">
              <w:rPr>
                <w:sz w:val="18"/>
                <w:szCs w:val="18"/>
              </w:rPr>
              <w:t>ава</w:t>
            </w:r>
            <w:r w:rsidR="005A5242" w:rsidRPr="00B54242">
              <w:rPr>
                <w:sz w:val="18"/>
                <w:szCs w:val="18"/>
              </w:rPr>
              <w:t>њ</w:t>
            </w:r>
            <w:r w:rsidRPr="00B54242">
              <w:rPr>
                <w:sz w:val="18"/>
                <w:szCs w:val="18"/>
              </w:rPr>
              <w:t>а</w:t>
            </w:r>
            <w:r w:rsidR="00AB292D" w:rsidRPr="00B54242">
              <w:rPr>
                <w:sz w:val="18"/>
                <w:szCs w:val="18"/>
              </w:rPr>
              <w:t xml:space="preserve"> </w:t>
            </w:r>
            <w:r w:rsidRPr="00B54242">
              <w:rPr>
                <w:sz w:val="18"/>
                <w:szCs w:val="18"/>
              </w:rPr>
              <w:t>за</w:t>
            </w:r>
            <w:r w:rsidR="00AB292D" w:rsidRPr="00B54242">
              <w:rPr>
                <w:sz w:val="18"/>
                <w:szCs w:val="18"/>
              </w:rPr>
              <w:t xml:space="preserve"> </w:t>
            </w:r>
            <w:r w:rsidRPr="00B54242">
              <w:rPr>
                <w:sz w:val="18"/>
                <w:szCs w:val="18"/>
              </w:rPr>
              <w:t>пи</w:t>
            </w:r>
            <w:r w:rsidR="002F71A4" w:rsidRPr="00B54242">
              <w:rPr>
                <w:sz w:val="18"/>
                <w:szCs w:val="18"/>
              </w:rPr>
              <w:t>с</w:t>
            </w:r>
            <w:r w:rsidRPr="00B54242">
              <w:rPr>
                <w:sz w:val="18"/>
                <w:szCs w:val="18"/>
              </w:rPr>
              <w:t>а</w:t>
            </w:r>
            <w:r w:rsidR="005A5242" w:rsidRPr="00B54242">
              <w:rPr>
                <w:sz w:val="18"/>
                <w:szCs w:val="18"/>
              </w:rPr>
              <w:t>њ</w:t>
            </w:r>
            <w:r w:rsidRPr="00B54242">
              <w:rPr>
                <w:sz w:val="18"/>
                <w:szCs w:val="18"/>
              </w:rPr>
              <w:t>е</w:t>
            </w:r>
            <w:r w:rsidR="00AB292D" w:rsidRPr="00B54242">
              <w:rPr>
                <w:sz w:val="18"/>
                <w:szCs w:val="18"/>
              </w:rPr>
              <w:t xml:space="preserve"> </w:t>
            </w:r>
            <w:r w:rsidR="002F71A4" w:rsidRPr="00B54242">
              <w:rPr>
                <w:sz w:val="18"/>
                <w:szCs w:val="18"/>
              </w:rPr>
              <w:t>ф</w:t>
            </w:r>
            <w:r w:rsidRPr="00B54242">
              <w:rPr>
                <w:sz w:val="18"/>
                <w:szCs w:val="18"/>
              </w:rPr>
              <w:t>о</w:t>
            </w:r>
            <w:r w:rsidR="00AB292D" w:rsidRPr="00B54242">
              <w:rPr>
                <w:sz w:val="18"/>
                <w:szCs w:val="18"/>
              </w:rPr>
              <w:t>r</w:t>
            </w:r>
            <w:r w:rsidRPr="00B54242">
              <w:rPr>
                <w:sz w:val="18"/>
                <w:szCs w:val="18"/>
              </w:rPr>
              <w:t>м</w:t>
            </w:r>
            <w:r w:rsidR="002F71A4" w:rsidRPr="00B54242">
              <w:rPr>
                <w:sz w:val="18"/>
                <w:szCs w:val="18"/>
              </w:rPr>
              <w:t>у</w:t>
            </w:r>
            <w:r w:rsidRPr="00B54242">
              <w:rPr>
                <w:sz w:val="18"/>
                <w:szCs w:val="18"/>
              </w:rPr>
              <w:t>ла</w:t>
            </w:r>
            <w:r w:rsidR="00AB292D" w:rsidRPr="00B54242">
              <w:rPr>
                <w:sz w:val="18"/>
                <w:szCs w:val="18"/>
              </w:rPr>
              <w:t xml:space="preserve">, </w:t>
            </w:r>
            <w:r w:rsidRPr="00B54242">
              <w:rPr>
                <w:sz w:val="18"/>
                <w:szCs w:val="18"/>
              </w:rPr>
              <w:t>ако</w:t>
            </w:r>
            <w:r w:rsidR="00AB292D" w:rsidRPr="00B54242">
              <w:rPr>
                <w:sz w:val="18"/>
                <w:szCs w:val="18"/>
              </w:rPr>
              <w:t xml:space="preserve"> </w:t>
            </w:r>
            <w:r w:rsidR="002F71A4" w:rsidRPr="00B54242">
              <w:rPr>
                <w:sz w:val="18"/>
                <w:szCs w:val="18"/>
              </w:rPr>
              <w:t>с</w:t>
            </w:r>
            <w:r w:rsidRPr="00B54242">
              <w:rPr>
                <w:sz w:val="18"/>
                <w:szCs w:val="18"/>
              </w:rPr>
              <w:t>е</w:t>
            </w:r>
            <w:r w:rsidR="00AB292D" w:rsidRPr="00B54242">
              <w:rPr>
                <w:sz w:val="18"/>
                <w:szCs w:val="18"/>
              </w:rPr>
              <w:t xml:space="preserve"> </w:t>
            </w:r>
            <w:r w:rsidRPr="00B54242">
              <w:rPr>
                <w:sz w:val="18"/>
                <w:szCs w:val="18"/>
              </w:rPr>
              <w:t>ко</w:t>
            </w:r>
            <w:r w:rsidR="00AB292D" w:rsidRPr="00B54242">
              <w:rPr>
                <w:sz w:val="18"/>
                <w:szCs w:val="18"/>
              </w:rPr>
              <w:t>r</w:t>
            </w:r>
            <w:r w:rsidRPr="00B54242">
              <w:rPr>
                <w:sz w:val="18"/>
                <w:szCs w:val="18"/>
              </w:rPr>
              <w:t>и</w:t>
            </w:r>
            <w:r w:rsidR="002F71A4" w:rsidRPr="00B54242">
              <w:rPr>
                <w:sz w:val="18"/>
                <w:szCs w:val="18"/>
              </w:rPr>
              <w:t>ст</w:t>
            </w:r>
            <w:r w:rsidRPr="00B54242">
              <w:rPr>
                <w:sz w:val="18"/>
                <w:szCs w:val="18"/>
              </w:rPr>
              <w:t>и</w:t>
            </w:r>
            <w:r w:rsidR="00397F14" w:rsidRPr="00B54242">
              <w:rPr>
                <w:sz w:val="18"/>
                <w:szCs w:val="18"/>
              </w:rPr>
              <w:t xml:space="preserve"> M</w:t>
            </w:r>
            <w:r w:rsidR="0095036F" w:rsidRPr="00B54242">
              <w:rPr>
                <w:sz w:val="18"/>
                <w:szCs w:val="18"/>
              </w:rPr>
              <w:t>ath</w:t>
            </w:r>
            <w:r w:rsidR="00397F14" w:rsidRPr="00B54242">
              <w:rPr>
                <w:sz w:val="18"/>
                <w:szCs w:val="18"/>
              </w:rPr>
              <w:t xml:space="preserve"> </w:t>
            </w:r>
            <w:r w:rsidR="0095036F" w:rsidRPr="00B54242">
              <w:rPr>
                <w:sz w:val="18"/>
                <w:szCs w:val="18"/>
              </w:rPr>
              <w:t>T</w:t>
            </w:r>
            <w:r w:rsidR="00397F14" w:rsidRPr="00B54242">
              <w:rPr>
                <w:sz w:val="18"/>
                <w:szCs w:val="18"/>
              </w:rPr>
              <w:t>y</w:t>
            </w:r>
            <w:r w:rsidR="0095036F" w:rsidRPr="00B54242">
              <w:rPr>
                <w:sz w:val="18"/>
                <w:szCs w:val="18"/>
              </w:rPr>
              <w:t>pe</w:t>
            </w:r>
          </w:p>
        </w:tc>
      </w:tr>
      <w:bookmarkEnd w:id="3"/>
      <w:bookmarkEnd w:id="4"/>
    </w:tbl>
    <w:p w:rsidR="00397F14" w:rsidRPr="00B54242" w:rsidRDefault="00397F14" w:rsidP="00B213EF">
      <w:pPr>
        <w:pStyle w:val="ListNum"/>
        <w:numPr>
          <w:ilvl w:val="0"/>
          <w:numId w:val="0"/>
        </w:numPr>
      </w:pPr>
    </w:p>
    <w:p w:rsidR="00CC49BB" w:rsidRPr="00B54242" w:rsidRDefault="005A5242" w:rsidP="00E85938">
      <w:pPr>
        <w:pStyle w:val="Heading2"/>
      </w:pPr>
      <w:r w:rsidRPr="00B54242">
        <w:t>ЗАХВАЛНИЦА</w:t>
      </w:r>
    </w:p>
    <w:p w:rsidR="00CC49BB" w:rsidRPr="00B54242" w:rsidRDefault="005A5242" w:rsidP="00D34C99">
      <w:pPr>
        <w:pStyle w:val="Paragraph"/>
      </w:pPr>
      <w:r w:rsidRPr="00B54242">
        <w:t>Уколико</w:t>
      </w:r>
      <w:r w:rsidR="00CC49BB" w:rsidRPr="00B54242">
        <w:t xml:space="preserve"> </w:t>
      </w:r>
      <w:r w:rsidRPr="00B54242">
        <w:t>желите</w:t>
      </w:r>
      <w:r w:rsidR="00CC49BB" w:rsidRPr="00B54242">
        <w:t xml:space="preserve"> </w:t>
      </w:r>
      <w:r w:rsidRPr="00B54242">
        <w:t>некоме</w:t>
      </w:r>
      <w:r w:rsidR="00CC49BB" w:rsidRPr="00B54242">
        <w:t xml:space="preserve"> </w:t>
      </w:r>
      <w:r w:rsidRPr="00B54242">
        <w:t>да</w:t>
      </w:r>
      <w:r w:rsidR="00CC49BB" w:rsidRPr="00B54242">
        <w:t xml:space="preserve"> </w:t>
      </w:r>
      <w:r w:rsidRPr="00B54242">
        <w:t>се</w:t>
      </w:r>
      <w:r w:rsidR="00CC49BB" w:rsidRPr="00B54242">
        <w:t xml:space="preserve"> </w:t>
      </w:r>
      <w:r w:rsidRPr="00B54242">
        <w:t>захвалите</w:t>
      </w:r>
      <w:r w:rsidR="00CC49BB" w:rsidRPr="00B54242">
        <w:t xml:space="preserve">, </w:t>
      </w:r>
      <w:r w:rsidRPr="00B54242">
        <w:t>онда</w:t>
      </w:r>
      <w:r w:rsidR="00CC49BB" w:rsidRPr="00B54242">
        <w:t xml:space="preserve"> </w:t>
      </w:r>
      <w:r w:rsidRPr="00B54242">
        <w:t>то</w:t>
      </w:r>
      <w:r w:rsidR="00CC49BB" w:rsidRPr="00B54242">
        <w:t xml:space="preserve"> </w:t>
      </w:r>
      <w:r w:rsidRPr="00B54242">
        <w:t>урадите</w:t>
      </w:r>
      <w:r w:rsidR="00CC49BB" w:rsidRPr="00B54242">
        <w:t xml:space="preserve"> </w:t>
      </w:r>
      <w:r w:rsidRPr="00B54242">
        <w:t>у</w:t>
      </w:r>
      <w:r w:rsidR="00CC49BB" w:rsidRPr="00B54242">
        <w:t xml:space="preserve"> </w:t>
      </w:r>
      <w:r w:rsidRPr="00B54242">
        <w:t>овом</w:t>
      </w:r>
      <w:r w:rsidR="00CC49BB" w:rsidRPr="00B54242">
        <w:t xml:space="preserve"> </w:t>
      </w:r>
      <w:r w:rsidRPr="00B54242">
        <w:t>одељку</w:t>
      </w:r>
      <w:r w:rsidR="00CC49BB" w:rsidRPr="00B54242">
        <w:t xml:space="preserve">. </w:t>
      </w:r>
      <w:r w:rsidRPr="00B54242">
        <w:t>Покушајте</w:t>
      </w:r>
      <w:r w:rsidR="00FE6AEF" w:rsidRPr="00B54242">
        <w:t xml:space="preserve"> </w:t>
      </w:r>
      <w:r w:rsidRPr="00B54242">
        <w:t>да</w:t>
      </w:r>
      <w:r w:rsidR="00CC49BB" w:rsidRPr="00B54242">
        <w:t xml:space="preserve"> </w:t>
      </w:r>
      <w:r w:rsidRPr="00B54242">
        <w:t>то</w:t>
      </w:r>
      <w:r w:rsidR="00CC49BB" w:rsidRPr="00B54242">
        <w:t xml:space="preserve"> </w:t>
      </w:r>
      <w:r w:rsidRPr="00B54242">
        <w:t>буде</w:t>
      </w:r>
      <w:r w:rsidR="00CC49BB" w:rsidRPr="00B54242">
        <w:t xml:space="preserve"> </w:t>
      </w:r>
      <w:r w:rsidRPr="00B54242">
        <w:t>веома</w:t>
      </w:r>
      <w:r w:rsidR="00CC49BB" w:rsidRPr="00B54242">
        <w:t xml:space="preserve"> </w:t>
      </w:r>
      <w:r w:rsidRPr="00B54242">
        <w:t>кратко</w:t>
      </w:r>
      <w:r w:rsidR="00CC49BB" w:rsidRPr="00B54242">
        <w:t xml:space="preserve">, </w:t>
      </w:r>
      <w:r w:rsidRPr="00B54242">
        <w:t>највише</w:t>
      </w:r>
      <w:r w:rsidR="00CC49BB" w:rsidRPr="00B54242">
        <w:t xml:space="preserve"> 3</w:t>
      </w:r>
      <w:r w:rsidR="00B33968" w:rsidRPr="00B54242">
        <w:rPr>
          <w:sz w:val="18"/>
          <w:szCs w:val="18"/>
        </w:rPr>
        <w:t>–</w:t>
      </w:r>
      <w:r w:rsidR="00CC49BB" w:rsidRPr="00B54242">
        <w:t xml:space="preserve">4 </w:t>
      </w:r>
      <w:r w:rsidRPr="00B54242">
        <w:t>реченице.</w:t>
      </w:r>
    </w:p>
    <w:p w:rsidR="00CC49BB" w:rsidRPr="00B54242" w:rsidRDefault="005A5242" w:rsidP="002D75F5">
      <w:pPr>
        <w:pStyle w:val="Heading2"/>
      </w:pPr>
      <w:r w:rsidRPr="00B54242">
        <w:t>ЛИ</w:t>
      </w:r>
      <w:r w:rsidR="006D26FE" w:rsidRPr="00B54242">
        <w:t>Т</w:t>
      </w:r>
      <w:r w:rsidRPr="00B54242">
        <w:t>Е</w:t>
      </w:r>
      <w:r w:rsidR="006D26FE" w:rsidRPr="00B54242">
        <w:t>Р</w:t>
      </w:r>
      <w:r w:rsidRPr="00B54242">
        <w:t>А</w:t>
      </w:r>
      <w:r w:rsidR="006D26FE" w:rsidRPr="00B54242">
        <w:t>ТУР</w:t>
      </w:r>
      <w:r w:rsidRPr="00B54242">
        <w:t>А</w:t>
      </w:r>
    </w:p>
    <w:p w:rsidR="00840279" w:rsidRPr="00B54242" w:rsidRDefault="005A5242" w:rsidP="00840279">
      <w:pPr>
        <w:pStyle w:val="Paragraph"/>
      </w:pPr>
      <w:r w:rsidRPr="00B54242">
        <w:t>Л</w:t>
      </w:r>
      <w:r w:rsidR="006D26FE" w:rsidRPr="00B54242">
        <w:t>и</w:t>
      </w:r>
      <w:r w:rsidR="002F71A4" w:rsidRPr="00B54242">
        <w:t>т</w:t>
      </w:r>
      <w:r w:rsidR="006D26FE" w:rsidRPr="00B54242">
        <w:t>е</w:t>
      </w:r>
      <w:r w:rsidRPr="00B54242">
        <w:t>р</w:t>
      </w:r>
      <w:r w:rsidR="006D26FE" w:rsidRPr="00B54242">
        <w:t>а</w:t>
      </w:r>
      <w:r w:rsidR="002F71A4" w:rsidRPr="00B54242">
        <w:t>ту</w:t>
      </w:r>
      <w:r w:rsidRPr="00B54242">
        <w:t>р</w:t>
      </w:r>
      <w:r w:rsidR="002F71A4" w:rsidRPr="00B54242">
        <w:t>у</w:t>
      </w:r>
      <w:r w:rsidR="00840279" w:rsidRPr="00B54242">
        <w:t xml:space="preserve"> </w:t>
      </w:r>
      <w:r w:rsidR="002F71A4" w:rsidRPr="00B54242">
        <w:t>ц</w:t>
      </w:r>
      <w:r w:rsidR="006D26FE" w:rsidRPr="00B54242">
        <w:t>и</w:t>
      </w:r>
      <w:r w:rsidR="002F71A4" w:rsidRPr="00B54242">
        <w:t>т</w:t>
      </w:r>
      <w:r w:rsidR="006D26FE" w:rsidRPr="00B54242">
        <w:t>и</w:t>
      </w:r>
      <w:r w:rsidRPr="00B54242">
        <w:t>р</w:t>
      </w:r>
      <w:r w:rsidR="006D26FE" w:rsidRPr="00B54242">
        <w:t>ај</w:t>
      </w:r>
      <w:r w:rsidR="002F71A4" w:rsidRPr="00B54242">
        <w:t>т</w:t>
      </w:r>
      <w:r w:rsidR="006D26FE" w:rsidRPr="00B54242">
        <w:t>е</w:t>
      </w:r>
      <w:r w:rsidR="00840279" w:rsidRPr="00B54242">
        <w:t xml:space="preserve"> </w:t>
      </w:r>
      <w:r w:rsidR="002F71A4" w:rsidRPr="00B54242">
        <w:t>у</w:t>
      </w:r>
      <w:r w:rsidR="00840279" w:rsidRPr="00B54242">
        <w:t xml:space="preserve"> </w:t>
      </w:r>
      <w:r w:rsidR="006D26FE" w:rsidRPr="00B54242">
        <w:t>облик</w:t>
      </w:r>
      <w:r w:rsidR="002F71A4" w:rsidRPr="00B54242">
        <w:t>у</w:t>
      </w:r>
      <w:r w:rsidR="00840279" w:rsidRPr="00B54242">
        <w:t xml:space="preserve"> [1] </w:t>
      </w:r>
      <w:r w:rsidR="006D26FE" w:rsidRPr="00B54242">
        <w:t>или</w:t>
      </w:r>
      <w:r w:rsidR="00840279" w:rsidRPr="00B54242">
        <w:t xml:space="preserve"> </w:t>
      </w:r>
      <w:r w:rsidR="006D26FE" w:rsidRPr="00B54242">
        <w:t>ако</w:t>
      </w:r>
      <w:r w:rsidR="00840279" w:rsidRPr="00B54242">
        <w:t xml:space="preserve"> </w:t>
      </w:r>
      <w:r w:rsidR="002F71A4" w:rsidRPr="00B54242">
        <w:t>ц</w:t>
      </w:r>
      <w:r w:rsidR="006D26FE" w:rsidRPr="00B54242">
        <w:t>и</w:t>
      </w:r>
      <w:r w:rsidR="002F71A4" w:rsidRPr="00B54242">
        <w:t>т</w:t>
      </w:r>
      <w:r w:rsidR="006D26FE" w:rsidRPr="00B54242">
        <w:t>и</w:t>
      </w:r>
      <w:r w:rsidRPr="00B54242">
        <w:t>р</w:t>
      </w:r>
      <w:r w:rsidR="006D26FE" w:rsidRPr="00B54242">
        <w:t>а</w:t>
      </w:r>
      <w:r w:rsidR="002F71A4" w:rsidRPr="00B54242">
        <w:t>т</w:t>
      </w:r>
      <w:r w:rsidR="006D26FE" w:rsidRPr="00B54242">
        <w:t>е</w:t>
      </w:r>
      <w:r w:rsidR="00840279" w:rsidRPr="00B54242">
        <w:t xml:space="preserve"> </w:t>
      </w:r>
      <w:r w:rsidR="006D26FE" w:rsidRPr="00B54242">
        <w:t>ви</w:t>
      </w:r>
      <w:r w:rsidR="002F71A4" w:rsidRPr="00B54242">
        <w:t>ш</w:t>
      </w:r>
      <w:r w:rsidR="006D26FE" w:rsidRPr="00B54242">
        <w:t>е</w:t>
      </w:r>
      <w:r w:rsidR="00840279" w:rsidRPr="00B54242">
        <w:t xml:space="preserve"> </w:t>
      </w:r>
      <w:r w:rsidRPr="00B54242">
        <w:t>р</w:t>
      </w:r>
      <w:r w:rsidR="006D26FE" w:rsidRPr="00B54242">
        <w:t>адова</w:t>
      </w:r>
      <w:r w:rsidR="00840279" w:rsidRPr="00B54242">
        <w:t xml:space="preserve"> [1, 2</w:t>
      </w:r>
      <w:r w:rsidR="002C3CA0" w:rsidRPr="00B54242">
        <w:t xml:space="preserve">– </w:t>
      </w:r>
      <w:r w:rsidR="00840279" w:rsidRPr="00B54242">
        <w:t xml:space="preserve">4]. </w:t>
      </w:r>
      <w:r w:rsidR="006D26FE" w:rsidRPr="00B54242">
        <w:t>У</w:t>
      </w:r>
      <w:r w:rsidR="00840279" w:rsidRPr="00B54242">
        <w:t xml:space="preserve"> </w:t>
      </w:r>
      <w:r w:rsidR="002F71A4" w:rsidRPr="00B54242">
        <w:t>с</w:t>
      </w:r>
      <w:r w:rsidR="006D26FE" w:rsidRPr="00B54242">
        <w:t>пи</w:t>
      </w:r>
      <w:r w:rsidR="002F71A4" w:rsidRPr="00B54242">
        <w:t>с</w:t>
      </w:r>
      <w:r w:rsidR="006D26FE" w:rsidRPr="00B54242">
        <w:t>к</w:t>
      </w:r>
      <w:r w:rsidR="002F71A4" w:rsidRPr="00B54242">
        <w:t>у</w:t>
      </w:r>
      <w:r w:rsidR="00840279" w:rsidRPr="00B54242">
        <w:t xml:space="preserve"> </w:t>
      </w:r>
      <w:r w:rsidR="006D26FE" w:rsidRPr="00B54242">
        <w:t>ли</w:t>
      </w:r>
      <w:r w:rsidR="002F71A4" w:rsidRPr="00B54242">
        <w:t>т</w:t>
      </w:r>
      <w:r w:rsidR="006D26FE" w:rsidRPr="00B54242">
        <w:t>е</w:t>
      </w:r>
      <w:r w:rsidRPr="00B54242">
        <w:t>р</w:t>
      </w:r>
      <w:r w:rsidR="006D26FE" w:rsidRPr="00B54242">
        <w:t>а</w:t>
      </w:r>
      <w:r w:rsidR="002F71A4" w:rsidRPr="00B54242">
        <w:t>ту</w:t>
      </w:r>
      <w:r w:rsidRPr="00B54242">
        <w:t>р</w:t>
      </w:r>
      <w:r w:rsidR="006D26FE" w:rsidRPr="00B54242">
        <w:t>е</w:t>
      </w:r>
      <w:r w:rsidR="005737A1" w:rsidRPr="00B54242">
        <w:t xml:space="preserve">, </w:t>
      </w:r>
      <w:r w:rsidRPr="00B54242">
        <w:t>р</w:t>
      </w:r>
      <w:r w:rsidR="006D26FE" w:rsidRPr="00B54242">
        <w:t>е</w:t>
      </w:r>
      <w:r w:rsidR="002F71A4" w:rsidRPr="00B54242">
        <w:t>ф</w:t>
      </w:r>
      <w:r w:rsidR="006D26FE" w:rsidRPr="00B54242">
        <w:t>е</w:t>
      </w:r>
      <w:r w:rsidRPr="00B54242">
        <w:t>р</w:t>
      </w:r>
      <w:r w:rsidR="006D26FE" w:rsidRPr="00B54242">
        <w:t>ен</w:t>
      </w:r>
      <w:r w:rsidR="002F71A4" w:rsidRPr="00B54242">
        <w:t>ц</w:t>
      </w:r>
      <w:r w:rsidR="006D26FE" w:rsidRPr="00B54242">
        <w:t>е</w:t>
      </w:r>
      <w:r w:rsidR="005737A1" w:rsidRPr="00B54242">
        <w:t xml:space="preserve"> 1 – 3 </w:t>
      </w:r>
      <w:r w:rsidR="006D26FE" w:rsidRPr="00B54242">
        <w:t>показ</w:t>
      </w:r>
      <w:r w:rsidR="002F71A4" w:rsidRPr="00B54242">
        <w:t>у</w:t>
      </w:r>
      <w:r w:rsidR="006D26FE" w:rsidRPr="00B54242">
        <w:t>ј</w:t>
      </w:r>
      <w:r w:rsidR="002F71A4" w:rsidRPr="00B54242">
        <w:t>у</w:t>
      </w:r>
      <w:r w:rsidR="005737A1" w:rsidRPr="00B54242">
        <w:t xml:space="preserve"> </w:t>
      </w:r>
      <w:r w:rsidR="006D26FE" w:rsidRPr="00B54242">
        <w:t>како</w:t>
      </w:r>
      <w:r w:rsidR="005737A1" w:rsidRPr="00B54242">
        <w:t xml:space="preserve"> </w:t>
      </w:r>
      <w:r w:rsidR="002F71A4" w:rsidRPr="00B54242">
        <w:t>с</w:t>
      </w:r>
      <w:r w:rsidR="006D26FE" w:rsidRPr="00B54242">
        <w:t>е</w:t>
      </w:r>
      <w:r w:rsidR="005737A1" w:rsidRPr="00B54242">
        <w:t xml:space="preserve"> </w:t>
      </w:r>
      <w:r w:rsidR="002F71A4" w:rsidRPr="00B54242">
        <w:t>ц</w:t>
      </w:r>
      <w:r w:rsidR="006D26FE" w:rsidRPr="00B54242">
        <w:t>и</w:t>
      </w:r>
      <w:r w:rsidR="002F71A4" w:rsidRPr="00B54242">
        <w:t>т</w:t>
      </w:r>
      <w:r w:rsidR="006D26FE" w:rsidRPr="00B54242">
        <w:t>и</w:t>
      </w:r>
      <w:r w:rsidRPr="00B54242">
        <w:t>р</w:t>
      </w:r>
      <w:r w:rsidR="006D26FE" w:rsidRPr="00B54242">
        <w:t>а</w:t>
      </w:r>
      <w:r w:rsidR="005737A1" w:rsidRPr="00B54242">
        <w:t xml:space="preserve"> </w:t>
      </w:r>
      <w:r w:rsidR="002F71A4" w:rsidRPr="00B54242">
        <w:t>ч</w:t>
      </w:r>
      <w:r w:rsidR="006D26FE" w:rsidRPr="00B54242">
        <w:t>ланак</w:t>
      </w:r>
      <w:r w:rsidR="005737A1" w:rsidRPr="00B54242">
        <w:t xml:space="preserve"> </w:t>
      </w:r>
      <w:r w:rsidR="002F71A4" w:rsidRPr="00B54242">
        <w:t>у</w:t>
      </w:r>
      <w:r w:rsidR="005737A1" w:rsidRPr="00B54242">
        <w:t xml:space="preserve"> </w:t>
      </w:r>
      <w:r w:rsidR="002F71A4" w:rsidRPr="00B54242">
        <w:t>ч</w:t>
      </w:r>
      <w:r w:rsidR="006D26FE" w:rsidRPr="00B54242">
        <w:t>а</w:t>
      </w:r>
      <w:r w:rsidR="002F71A4" w:rsidRPr="00B54242">
        <w:t>с</w:t>
      </w:r>
      <w:r w:rsidR="006D26FE" w:rsidRPr="00B54242">
        <w:t>опи</w:t>
      </w:r>
      <w:r w:rsidR="002F71A4" w:rsidRPr="00B54242">
        <w:t>су</w:t>
      </w:r>
      <w:r w:rsidR="005737A1" w:rsidRPr="00B54242">
        <w:t xml:space="preserve"> </w:t>
      </w:r>
      <w:r w:rsidR="006D26FE" w:rsidRPr="00B54242">
        <w:t>или</w:t>
      </w:r>
      <w:r w:rsidR="005737A1" w:rsidRPr="00B54242">
        <w:t xml:space="preserve"> </w:t>
      </w:r>
      <w:r w:rsidR="002F71A4" w:rsidRPr="00B54242">
        <w:t>с</w:t>
      </w:r>
      <w:r w:rsidR="006D26FE" w:rsidRPr="00B54242">
        <w:t>а</w:t>
      </w:r>
      <w:r w:rsidR="005737A1" w:rsidRPr="00B54242">
        <w:t xml:space="preserve"> </w:t>
      </w:r>
      <w:r w:rsidR="006D26FE" w:rsidRPr="00B54242">
        <w:t>кон</w:t>
      </w:r>
      <w:r w:rsidR="002F71A4" w:rsidRPr="00B54242">
        <w:t>ф</w:t>
      </w:r>
      <w:r w:rsidR="006D26FE" w:rsidRPr="00B54242">
        <w:t>е</w:t>
      </w:r>
      <w:r w:rsidRPr="00B54242">
        <w:t>р</w:t>
      </w:r>
      <w:r w:rsidR="006D26FE" w:rsidRPr="00B54242">
        <w:t>ен</w:t>
      </w:r>
      <w:r w:rsidR="002F71A4" w:rsidRPr="00B54242">
        <w:t>ц</w:t>
      </w:r>
      <w:r w:rsidR="006D26FE" w:rsidRPr="00B54242">
        <w:t>ије</w:t>
      </w:r>
      <w:r w:rsidR="005737A1" w:rsidRPr="00B54242">
        <w:t xml:space="preserve">. </w:t>
      </w:r>
      <w:r w:rsidR="006D26FE" w:rsidRPr="00B54242">
        <w:t>Ре</w:t>
      </w:r>
      <w:r w:rsidR="002F71A4" w:rsidRPr="00B54242">
        <w:t>ф</w:t>
      </w:r>
      <w:r w:rsidR="006D26FE" w:rsidRPr="00B54242">
        <w:t>е</w:t>
      </w:r>
      <w:r w:rsidRPr="00B54242">
        <w:t>р</w:t>
      </w:r>
      <w:r w:rsidR="006D26FE" w:rsidRPr="00B54242">
        <w:t>ен</w:t>
      </w:r>
      <w:r w:rsidR="002F71A4" w:rsidRPr="00B54242">
        <w:t>ц</w:t>
      </w:r>
      <w:r w:rsidR="006D26FE" w:rsidRPr="00B54242">
        <w:t>е</w:t>
      </w:r>
      <w:r w:rsidR="005737A1" w:rsidRPr="00B54242">
        <w:t xml:space="preserve"> 4 </w:t>
      </w:r>
      <w:r w:rsidR="006D26FE" w:rsidRPr="00B54242">
        <w:t>и</w:t>
      </w:r>
      <w:r w:rsidR="005737A1" w:rsidRPr="00B54242">
        <w:t xml:space="preserve"> 5 </w:t>
      </w:r>
      <w:r w:rsidR="006D26FE" w:rsidRPr="00B54242">
        <w:t>одно</w:t>
      </w:r>
      <w:r w:rsidR="002F71A4" w:rsidRPr="00B54242">
        <w:t>с</w:t>
      </w:r>
      <w:r w:rsidR="006D26FE" w:rsidRPr="00B54242">
        <w:t>е</w:t>
      </w:r>
      <w:r w:rsidR="005737A1" w:rsidRPr="00B54242">
        <w:t xml:space="preserve"> </w:t>
      </w:r>
      <w:r w:rsidR="002F71A4" w:rsidRPr="00B54242">
        <w:t>с</w:t>
      </w:r>
      <w:r w:rsidR="006D26FE" w:rsidRPr="00B54242">
        <w:t>е</w:t>
      </w:r>
      <w:r w:rsidR="005737A1" w:rsidRPr="00B54242">
        <w:t xml:space="preserve"> </w:t>
      </w:r>
      <w:r w:rsidR="006D26FE" w:rsidRPr="00B54242">
        <w:t>на</w:t>
      </w:r>
      <w:r w:rsidR="005737A1" w:rsidRPr="00B54242">
        <w:t xml:space="preserve"> </w:t>
      </w:r>
      <w:r w:rsidR="002F71A4" w:rsidRPr="00B54242">
        <w:t>ц</w:t>
      </w:r>
      <w:r w:rsidR="006D26FE" w:rsidRPr="00B54242">
        <w:t>и</w:t>
      </w:r>
      <w:r w:rsidR="002F71A4" w:rsidRPr="00B54242">
        <w:t>т</w:t>
      </w:r>
      <w:r w:rsidR="006D26FE" w:rsidRPr="00B54242">
        <w:t>и</w:t>
      </w:r>
      <w:r w:rsidRPr="00B54242">
        <w:t>р</w:t>
      </w:r>
      <w:r w:rsidR="006D26FE" w:rsidRPr="00B54242">
        <w:t>а</w:t>
      </w:r>
      <w:r w:rsidRPr="00B54242">
        <w:t>њ</w:t>
      </w:r>
      <w:r w:rsidR="006D26FE" w:rsidRPr="00B54242">
        <w:t>е</w:t>
      </w:r>
      <w:r w:rsidR="005737A1" w:rsidRPr="00B54242">
        <w:t xml:space="preserve"> </w:t>
      </w:r>
      <w:r w:rsidR="006D26FE" w:rsidRPr="00B54242">
        <w:t>к</w:t>
      </w:r>
      <w:r w:rsidRPr="00B54242">
        <w:t>њ</w:t>
      </w:r>
      <w:r w:rsidR="006D26FE" w:rsidRPr="00B54242">
        <w:t>иге</w:t>
      </w:r>
      <w:r w:rsidR="00445069" w:rsidRPr="00B54242">
        <w:t xml:space="preserve">, </w:t>
      </w:r>
      <w:r w:rsidR="006D26FE" w:rsidRPr="00B54242">
        <w:t>а</w:t>
      </w:r>
      <w:r w:rsidR="00445069" w:rsidRPr="00B54242">
        <w:t xml:space="preserve"> </w:t>
      </w:r>
      <w:r w:rsidRPr="00B54242">
        <w:t>р</w:t>
      </w:r>
      <w:r w:rsidR="006D26FE" w:rsidRPr="00B54242">
        <w:t>е</w:t>
      </w:r>
      <w:r w:rsidR="002F71A4" w:rsidRPr="00B54242">
        <w:t>ф</w:t>
      </w:r>
      <w:r w:rsidR="006D26FE" w:rsidRPr="00B54242">
        <w:t>е</w:t>
      </w:r>
      <w:r w:rsidRPr="00B54242">
        <w:t>р</w:t>
      </w:r>
      <w:r w:rsidR="006D26FE" w:rsidRPr="00B54242">
        <w:t>ен</w:t>
      </w:r>
      <w:r w:rsidR="002F71A4" w:rsidRPr="00B54242">
        <w:t>ц</w:t>
      </w:r>
      <w:r w:rsidR="006D26FE" w:rsidRPr="00B54242">
        <w:t>а</w:t>
      </w:r>
      <w:r w:rsidR="00445069" w:rsidRPr="00B54242">
        <w:t xml:space="preserve"> </w:t>
      </w:r>
      <w:r w:rsidR="006D26FE" w:rsidRPr="00B54242">
        <w:t>б</w:t>
      </w:r>
      <w:r w:rsidRPr="00B54242">
        <w:t>р</w:t>
      </w:r>
      <w:r w:rsidR="006D26FE" w:rsidRPr="00B54242">
        <w:t>ој</w:t>
      </w:r>
      <w:r w:rsidR="00445069" w:rsidRPr="00B54242">
        <w:t xml:space="preserve"> 6 </w:t>
      </w:r>
      <w:r w:rsidR="006D26FE" w:rsidRPr="00B54242">
        <w:t>на</w:t>
      </w:r>
      <w:r w:rsidR="00445069" w:rsidRPr="00B54242">
        <w:t xml:space="preserve"> </w:t>
      </w:r>
      <w:r w:rsidR="002F71A4" w:rsidRPr="00B54242">
        <w:t>ц</w:t>
      </w:r>
      <w:r w:rsidR="006D26FE" w:rsidRPr="00B54242">
        <w:t>и</w:t>
      </w:r>
      <w:r w:rsidR="002F71A4" w:rsidRPr="00B54242">
        <w:t>т</w:t>
      </w:r>
      <w:r w:rsidR="006D26FE" w:rsidRPr="00B54242">
        <w:t>и</w:t>
      </w:r>
      <w:r w:rsidRPr="00B54242">
        <w:t>р</w:t>
      </w:r>
      <w:r w:rsidR="006D26FE" w:rsidRPr="00B54242">
        <w:t>а</w:t>
      </w:r>
      <w:r w:rsidRPr="00B54242">
        <w:t>њ</w:t>
      </w:r>
      <w:r w:rsidR="006D26FE" w:rsidRPr="00B54242">
        <w:t>е</w:t>
      </w:r>
      <w:r w:rsidR="00445069" w:rsidRPr="00B54242">
        <w:t xml:space="preserve"> w</w:t>
      </w:r>
      <w:r w:rsidR="006D26FE" w:rsidRPr="00B54242">
        <w:t>еб</w:t>
      </w:r>
      <w:r w:rsidR="00445069" w:rsidRPr="00B54242">
        <w:t xml:space="preserve"> </w:t>
      </w:r>
      <w:r w:rsidR="006D26FE" w:rsidRPr="00B54242">
        <w:t>док</w:t>
      </w:r>
      <w:r w:rsidR="002F71A4" w:rsidRPr="00B54242">
        <w:t>у</w:t>
      </w:r>
      <w:r w:rsidR="006D26FE" w:rsidRPr="00B54242">
        <w:t>мен</w:t>
      </w:r>
      <w:r w:rsidR="002F71A4" w:rsidRPr="00B54242">
        <w:t>т</w:t>
      </w:r>
      <w:r w:rsidR="006D26FE" w:rsidRPr="00B54242">
        <w:t>а</w:t>
      </w:r>
      <w:r w:rsidR="00445069" w:rsidRPr="00B54242">
        <w:t>.</w:t>
      </w:r>
      <w:r w:rsidR="005737A1" w:rsidRPr="00B54242">
        <w:t xml:space="preserve"> </w:t>
      </w:r>
      <w:r w:rsidR="006D26FE" w:rsidRPr="00B54242">
        <w:t>Ре</w:t>
      </w:r>
      <w:r w:rsidR="002F71A4" w:rsidRPr="00B54242">
        <w:t>ф</w:t>
      </w:r>
      <w:r w:rsidR="006D26FE" w:rsidRPr="00B54242">
        <w:t>е</w:t>
      </w:r>
      <w:r w:rsidRPr="00B54242">
        <w:t>р</w:t>
      </w:r>
      <w:r w:rsidR="006D26FE" w:rsidRPr="00B54242">
        <w:t>ен</w:t>
      </w:r>
      <w:r w:rsidR="002F71A4" w:rsidRPr="00B54242">
        <w:t>ц</w:t>
      </w:r>
      <w:r w:rsidR="006D26FE" w:rsidRPr="00B54242">
        <w:t>а</w:t>
      </w:r>
      <w:r w:rsidR="00840279" w:rsidRPr="00B54242">
        <w:t xml:space="preserve"> </w:t>
      </w:r>
      <w:r w:rsidR="006D26FE" w:rsidRPr="00B54242">
        <w:t>б</w:t>
      </w:r>
      <w:r w:rsidRPr="00B54242">
        <w:t>р</w:t>
      </w:r>
      <w:r w:rsidR="006D26FE" w:rsidRPr="00B54242">
        <w:t>ој</w:t>
      </w:r>
      <w:r w:rsidR="00840279" w:rsidRPr="00B54242">
        <w:t xml:space="preserve"> </w:t>
      </w:r>
      <w:r w:rsidR="00445069" w:rsidRPr="00B54242">
        <w:t>7</w:t>
      </w:r>
      <w:r w:rsidR="00840279" w:rsidRPr="00B54242">
        <w:t xml:space="preserve"> </w:t>
      </w:r>
      <w:r w:rsidR="006D26FE" w:rsidRPr="00B54242">
        <w:t>одно</w:t>
      </w:r>
      <w:r w:rsidR="002F71A4" w:rsidRPr="00B54242">
        <w:t>с</w:t>
      </w:r>
      <w:r w:rsidR="006D26FE" w:rsidRPr="00B54242">
        <w:t>и</w:t>
      </w:r>
      <w:r w:rsidR="00840279" w:rsidRPr="00B54242">
        <w:t xml:space="preserve"> </w:t>
      </w:r>
      <w:r w:rsidR="002F71A4" w:rsidRPr="00B54242">
        <w:t>с</w:t>
      </w:r>
      <w:r w:rsidR="006D26FE" w:rsidRPr="00B54242">
        <w:t>е</w:t>
      </w:r>
      <w:r w:rsidR="00840279" w:rsidRPr="00B54242">
        <w:t xml:space="preserve"> </w:t>
      </w:r>
      <w:r w:rsidR="006D26FE" w:rsidRPr="00B54242">
        <w:t>на</w:t>
      </w:r>
      <w:r w:rsidR="00840279" w:rsidRPr="00B54242">
        <w:t xml:space="preserve"> </w:t>
      </w:r>
      <w:r w:rsidR="006D26FE" w:rsidRPr="00B54242">
        <w:t>п</w:t>
      </w:r>
      <w:r w:rsidRPr="00B54242">
        <w:t>р</w:t>
      </w:r>
      <w:r w:rsidR="006D26FE" w:rsidRPr="00B54242">
        <w:t>име</w:t>
      </w:r>
      <w:r w:rsidRPr="00B54242">
        <w:t>р</w:t>
      </w:r>
      <w:r w:rsidR="00840279" w:rsidRPr="00B54242">
        <w:t xml:space="preserve"> </w:t>
      </w:r>
      <w:r w:rsidR="006D26FE" w:rsidRPr="00B54242">
        <w:t>како</w:t>
      </w:r>
      <w:r w:rsidR="00840279" w:rsidRPr="00B54242">
        <w:t xml:space="preserve"> </w:t>
      </w:r>
      <w:r w:rsidR="002F71A4" w:rsidRPr="00B54242">
        <w:t>с</w:t>
      </w:r>
      <w:r w:rsidR="006D26FE" w:rsidRPr="00B54242">
        <w:t>е</w:t>
      </w:r>
      <w:r w:rsidR="00840279" w:rsidRPr="00B54242">
        <w:t xml:space="preserve"> </w:t>
      </w:r>
      <w:r w:rsidR="002F71A4" w:rsidRPr="00B54242">
        <w:t>т</w:t>
      </w:r>
      <w:r w:rsidRPr="00B54242">
        <w:t>р</w:t>
      </w:r>
      <w:r w:rsidR="006D26FE" w:rsidRPr="00B54242">
        <w:t>еба</w:t>
      </w:r>
      <w:r w:rsidR="00840279" w:rsidRPr="00B54242">
        <w:t xml:space="preserve"> </w:t>
      </w:r>
      <w:r w:rsidR="006D26FE" w:rsidRPr="00B54242">
        <w:t>позива</w:t>
      </w:r>
      <w:r w:rsidR="002F71A4" w:rsidRPr="00B54242">
        <w:t>т</w:t>
      </w:r>
      <w:r w:rsidR="006D26FE" w:rsidRPr="00B54242">
        <w:t>и</w:t>
      </w:r>
      <w:r w:rsidR="00840279" w:rsidRPr="00B54242">
        <w:t xml:space="preserve"> </w:t>
      </w:r>
      <w:r w:rsidR="006D26FE" w:rsidRPr="00B54242">
        <w:t>на</w:t>
      </w:r>
      <w:r w:rsidR="00840279" w:rsidRPr="00B54242">
        <w:t xml:space="preserve"> </w:t>
      </w:r>
      <w:r w:rsidR="006D26FE" w:rsidRPr="00B54242">
        <w:t>звани</w:t>
      </w:r>
      <w:r w:rsidR="002F71A4" w:rsidRPr="00B54242">
        <w:t>ч</w:t>
      </w:r>
      <w:r w:rsidR="006D26FE" w:rsidRPr="00B54242">
        <w:t>на</w:t>
      </w:r>
      <w:r w:rsidR="00840279" w:rsidRPr="00B54242">
        <w:t xml:space="preserve"> </w:t>
      </w:r>
      <w:r w:rsidR="006D26FE" w:rsidRPr="00B54242">
        <w:t>док</w:t>
      </w:r>
      <w:r w:rsidR="002F71A4" w:rsidRPr="00B54242">
        <w:t>у</w:t>
      </w:r>
      <w:r w:rsidR="006D26FE" w:rsidRPr="00B54242">
        <w:t>мен</w:t>
      </w:r>
      <w:r w:rsidR="002F71A4" w:rsidRPr="00B54242">
        <w:t>т</w:t>
      </w:r>
      <w:r w:rsidR="006D26FE" w:rsidRPr="00B54242">
        <w:t>а</w:t>
      </w:r>
      <w:r w:rsidR="00840279" w:rsidRPr="00B54242">
        <w:t xml:space="preserve"> (</w:t>
      </w:r>
      <w:r w:rsidR="006D26FE" w:rsidRPr="00B54242">
        <w:t>назив</w:t>
      </w:r>
      <w:r w:rsidR="00840279" w:rsidRPr="00B54242">
        <w:t xml:space="preserve"> </w:t>
      </w:r>
      <w:r w:rsidR="006D26FE" w:rsidRPr="00B54242">
        <w:t>док</w:t>
      </w:r>
      <w:r w:rsidR="002F71A4" w:rsidRPr="00B54242">
        <w:t>у</w:t>
      </w:r>
      <w:r w:rsidR="006D26FE" w:rsidRPr="00B54242">
        <w:t>мен</w:t>
      </w:r>
      <w:r w:rsidR="002F71A4" w:rsidRPr="00B54242">
        <w:t>т</w:t>
      </w:r>
      <w:r w:rsidR="006D26FE" w:rsidRPr="00B54242">
        <w:t>а</w:t>
      </w:r>
      <w:r w:rsidR="00840279" w:rsidRPr="00B54242">
        <w:t xml:space="preserve">, </w:t>
      </w:r>
      <w:r w:rsidR="006D26FE" w:rsidRPr="00B54242">
        <w:t>година</w:t>
      </w:r>
      <w:r w:rsidR="00840279" w:rsidRPr="00B54242">
        <w:t xml:space="preserve"> </w:t>
      </w:r>
      <w:r w:rsidR="006D26FE" w:rsidRPr="00B54242">
        <w:t>објав</w:t>
      </w:r>
      <w:r w:rsidRPr="00B54242">
        <w:t>љ</w:t>
      </w:r>
      <w:r w:rsidR="006D26FE" w:rsidRPr="00B54242">
        <w:t>ива</w:t>
      </w:r>
      <w:r w:rsidRPr="00B54242">
        <w:t>њ</w:t>
      </w:r>
      <w:r w:rsidR="006D26FE" w:rsidRPr="00B54242">
        <w:t>а</w:t>
      </w:r>
      <w:r w:rsidR="00840279" w:rsidRPr="00B54242">
        <w:t xml:space="preserve"> </w:t>
      </w:r>
      <w:r w:rsidR="002F71A4" w:rsidRPr="00B54242">
        <w:t>у</w:t>
      </w:r>
      <w:r w:rsidR="00840279" w:rsidRPr="00B54242">
        <w:t xml:space="preserve"> </w:t>
      </w:r>
      <w:r w:rsidR="006D26FE" w:rsidRPr="00B54242">
        <w:t>заг</w:t>
      </w:r>
      <w:r w:rsidRPr="00B54242">
        <w:t>р</w:t>
      </w:r>
      <w:r w:rsidR="006D26FE" w:rsidRPr="00B54242">
        <w:t>ади</w:t>
      </w:r>
      <w:r w:rsidR="00840279" w:rsidRPr="00B54242">
        <w:t xml:space="preserve">, </w:t>
      </w:r>
      <w:r w:rsidR="006D26FE" w:rsidRPr="00B54242">
        <w:t>назив</w:t>
      </w:r>
      <w:r w:rsidR="00840279" w:rsidRPr="00B54242">
        <w:t xml:space="preserve"> </w:t>
      </w:r>
      <w:r w:rsidR="006D26FE" w:rsidRPr="00B54242">
        <w:t>гла</w:t>
      </w:r>
      <w:r w:rsidR="002F71A4" w:rsidRPr="00B54242">
        <w:t>с</w:t>
      </w:r>
      <w:r w:rsidR="006D26FE" w:rsidRPr="00B54242">
        <w:t>ила</w:t>
      </w:r>
      <w:r w:rsidR="00840279" w:rsidRPr="00B54242">
        <w:t xml:space="preserve"> </w:t>
      </w:r>
      <w:r w:rsidR="006D26FE" w:rsidRPr="00B54242">
        <w:t>и</w:t>
      </w:r>
      <w:r w:rsidR="00840279" w:rsidRPr="00B54242">
        <w:t xml:space="preserve"> </w:t>
      </w:r>
      <w:r w:rsidR="006D26FE" w:rsidRPr="00B54242">
        <w:t>б</w:t>
      </w:r>
      <w:r w:rsidRPr="00B54242">
        <w:t>р</w:t>
      </w:r>
      <w:r w:rsidR="006D26FE" w:rsidRPr="00B54242">
        <w:t>ој</w:t>
      </w:r>
      <w:r w:rsidR="00694B1C" w:rsidRPr="00B54242">
        <w:t>)</w:t>
      </w:r>
      <w:r w:rsidR="00840279" w:rsidRPr="00B54242">
        <w:t>.</w:t>
      </w:r>
    </w:p>
    <w:p w:rsidR="0079555D" w:rsidRPr="00B54242" w:rsidRDefault="0079555D" w:rsidP="00840279">
      <w:pPr>
        <w:pStyle w:val="Paragraph"/>
      </w:pPr>
    </w:p>
    <w:p w:rsidR="003E405B" w:rsidRPr="00B54242" w:rsidRDefault="005A5242" w:rsidP="00390581">
      <w:pPr>
        <w:pStyle w:val="Reference"/>
        <w:numPr>
          <w:ilvl w:val="0"/>
          <w:numId w:val="20"/>
        </w:numPr>
        <w:ind w:left="426"/>
      </w:pPr>
      <w:r w:rsidRPr="00B54242">
        <w:rPr>
          <w:szCs w:val="18"/>
        </w:rPr>
        <w:t>Hanif</w:t>
      </w:r>
      <w:r w:rsidR="003E405B" w:rsidRPr="00B54242">
        <w:rPr>
          <w:szCs w:val="18"/>
        </w:rPr>
        <w:t xml:space="preserve"> M, </w:t>
      </w:r>
      <w:r w:rsidRPr="00B54242">
        <w:rPr>
          <w:szCs w:val="18"/>
        </w:rPr>
        <w:t>Sneddon</w:t>
      </w:r>
      <w:r w:rsidR="003E405B" w:rsidRPr="00B54242">
        <w:rPr>
          <w:szCs w:val="18"/>
        </w:rPr>
        <w:t xml:space="preserve"> </w:t>
      </w:r>
      <w:r w:rsidRPr="00B54242">
        <w:rPr>
          <w:szCs w:val="18"/>
        </w:rPr>
        <w:t>P</w:t>
      </w:r>
      <w:r w:rsidR="003E405B" w:rsidRPr="00B54242">
        <w:rPr>
          <w:szCs w:val="18"/>
        </w:rPr>
        <w:t xml:space="preserve"> </w:t>
      </w:r>
      <w:r w:rsidRPr="00B54242">
        <w:rPr>
          <w:szCs w:val="18"/>
        </w:rPr>
        <w:t>H</w:t>
      </w:r>
      <w:r w:rsidR="003E405B" w:rsidRPr="00B54242">
        <w:rPr>
          <w:szCs w:val="18"/>
        </w:rPr>
        <w:t>, A</w:t>
      </w:r>
      <w:r w:rsidRPr="00B54242">
        <w:rPr>
          <w:szCs w:val="18"/>
        </w:rPr>
        <w:t>l</w:t>
      </w:r>
      <w:r w:rsidR="003E405B" w:rsidRPr="00B54242">
        <w:rPr>
          <w:szCs w:val="18"/>
        </w:rPr>
        <w:t>–A</w:t>
      </w:r>
      <w:r w:rsidRPr="00B54242">
        <w:rPr>
          <w:szCs w:val="18"/>
        </w:rPr>
        <w:t>hmad</w:t>
      </w:r>
      <w:r w:rsidR="003E405B" w:rsidRPr="00B54242">
        <w:rPr>
          <w:szCs w:val="18"/>
        </w:rPr>
        <w:t xml:space="preserve"> </w:t>
      </w:r>
      <w:r w:rsidRPr="00B54242">
        <w:rPr>
          <w:szCs w:val="18"/>
        </w:rPr>
        <w:t>F</w:t>
      </w:r>
      <w:r w:rsidR="003E405B" w:rsidRPr="00B54242">
        <w:rPr>
          <w:szCs w:val="18"/>
        </w:rPr>
        <w:t xml:space="preserve"> M </w:t>
      </w:r>
      <w:r w:rsidRPr="00B54242">
        <w:rPr>
          <w:szCs w:val="18"/>
        </w:rPr>
        <w:t>and</w:t>
      </w:r>
      <w:r w:rsidR="003E405B" w:rsidRPr="00B54242">
        <w:rPr>
          <w:szCs w:val="18"/>
        </w:rPr>
        <w:t xml:space="preserve"> </w:t>
      </w:r>
      <w:r w:rsidRPr="00B54242">
        <w:rPr>
          <w:szCs w:val="18"/>
        </w:rPr>
        <w:t>Reid</w:t>
      </w:r>
      <w:r w:rsidR="003E405B" w:rsidRPr="00B54242">
        <w:rPr>
          <w:szCs w:val="18"/>
        </w:rPr>
        <w:t xml:space="preserve"> N, 2009, </w:t>
      </w:r>
      <w:hyperlink r:id="rId12" w:tooltip="Show document details" w:history="1">
        <w:r w:rsidRPr="00B54242">
          <w:rPr>
            <w:rStyle w:val="Hyperlink"/>
            <w:color w:val="auto"/>
            <w:szCs w:val="18"/>
            <w:u w:val="none"/>
          </w:rPr>
          <w:t>The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pe</w:t>
        </w:r>
        <w:r w:rsidR="003E405B" w:rsidRPr="00B54242">
          <w:rPr>
            <w:rStyle w:val="Hyperlink"/>
            <w:color w:val="auto"/>
            <w:szCs w:val="18"/>
            <w:u w:val="none"/>
          </w:rPr>
          <w:t>r</w:t>
        </w:r>
        <w:r w:rsidRPr="00B54242">
          <w:rPr>
            <w:rStyle w:val="Hyperlink"/>
            <w:color w:val="auto"/>
            <w:szCs w:val="18"/>
            <w:u w:val="none"/>
          </w:rPr>
          <w:t>ceptions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, </w:t>
        </w:r>
        <w:r w:rsidRPr="00B54242">
          <w:rPr>
            <w:rStyle w:val="Hyperlink"/>
            <w:color w:val="auto"/>
            <w:szCs w:val="18"/>
            <w:u w:val="none"/>
          </w:rPr>
          <w:t>vie</w:t>
        </w:r>
        <w:r w:rsidR="003E405B" w:rsidRPr="00B54242">
          <w:rPr>
            <w:rStyle w:val="Hyperlink"/>
            <w:color w:val="auto"/>
            <w:szCs w:val="18"/>
            <w:u w:val="none"/>
          </w:rPr>
          <w:t>w</w:t>
        </w:r>
        <w:r w:rsidRPr="00B54242">
          <w:rPr>
            <w:rStyle w:val="Hyperlink"/>
            <w:color w:val="auto"/>
            <w:szCs w:val="18"/>
            <w:u w:val="none"/>
          </w:rPr>
          <w:t>s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and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opinions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of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unive</w:t>
        </w:r>
        <w:r w:rsidR="003E405B" w:rsidRPr="00B54242">
          <w:rPr>
            <w:rStyle w:val="Hyperlink"/>
            <w:color w:val="auto"/>
            <w:szCs w:val="18"/>
            <w:u w:val="none"/>
          </w:rPr>
          <w:t>r</w:t>
        </w:r>
        <w:r w:rsidRPr="00B54242">
          <w:rPr>
            <w:rStyle w:val="Hyperlink"/>
            <w:color w:val="auto"/>
            <w:szCs w:val="18"/>
            <w:u w:val="none"/>
          </w:rPr>
          <w:t>sit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y </w:t>
        </w:r>
        <w:r w:rsidRPr="00B54242">
          <w:rPr>
            <w:rStyle w:val="Hyperlink"/>
            <w:color w:val="auto"/>
            <w:szCs w:val="18"/>
            <w:u w:val="none"/>
          </w:rPr>
          <w:t>students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about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ph</w:t>
        </w:r>
        <w:r w:rsidR="003E405B" w:rsidRPr="00B54242">
          <w:rPr>
            <w:rStyle w:val="Hyperlink"/>
            <w:color w:val="auto"/>
            <w:szCs w:val="18"/>
            <w:u w:val="none"/>
          </w:rPr>
          <w:t>y</w:t>
        </w:r>
        <w:r w:rsidRPr="00B54242">
          <w:rPr>
            <w:rStyle w:val="Hyperlink"/>
            <w:color w:val="auto"/>
            <w:szCs w:val="18"/>
            <w:u w:val="none"/>
          </w:rPr>
          <w:t>sics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lea</w:t>
        </w:r>
        <w:r w:rsidR="003E405B" w:rsidRPr="00B54242">
          <w:rPr>
            <w:rStyle w:val="Hyperlink"/>
            <w:color w:val="auto"/>
            <w:szCs w:val="18"/>
            <w:u w:val="none"/>
          </w:rPr>
          <w:t>r</w:t>
        </w:r>
        <w:r w:rsidRPr="00B54242">
          <w:rPr>
            <w:rStyle w:val="Hyperlink"/>
            <w:color w:val="auto"/>
            <w:szCs w:val="18"/>
            <w:u w:val="none"/>
          </w:rPr>
          <w:t>ning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du</w:t>
        </w:r>
        <w:r w:rsidR="003E405B" w:rsidRPr="00B54242">
          <w:rPr>
            <w:rStyle w:val="Hyperlink"/>
            <w:color w:val="auto"/>
            <w:szCs w:val="18"/>
            <w:u w:val="none"/>
          </w:rPr>
          <w:t>r</w:t>
        </w:r>
        <w:r w:rsidRPr="00B54242">
          <w:rPr>
            <w:rStyle w:val="Hyperlink"/>
            <w:color w:val="auto"/>
            <w:szCs w:val="18"/>
            <w:u w:val="none"/>
          </w:rPr>
          <w:t>ing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unde</w:t>
        </w:r>
        <w:r w:rsidR="003E405B" w:rsidRPr="00B54242">
          <w:rPr>
            <w:rStyle w:val="Hyperlink"/>
            <w:color w:val="auto"/>
            <w:szCs w:val="18"/>
            <w:u w:val="none"/>
          </w:rPr>
          <w:t>r</w:t>
        </w:r>
        <w:r w:rsidRPr="00B54242">
          <w:rPr>
            <w:rStyle w:val="Hyperlink"/>
            <w:color w:val="auto"/>
            <w:szCs w:val="18"/>
            <w:u w:val="none"/>
          </w:rPr>
          <w:t>g</w:t>
        </w:r>
        <w:r w:rsidR="003E405B" w:rsidRPr="00B54242">
          <w:rPr>
            <w:rStyle w:val="Hyperlink"/>
            <w:color w:val="auto"/>
            <w:szCs w:val="18"/>
            <w:u w:val="none"/>
          </w:rPr>
          <w:t>r</w:t>
        </w:r>
        <w:r w:rsidRPr="00B54242">
          <w:rPr>
            <w:rStyle w:val="Hyperlink"/>
            <w:color w:val="auto"/>
            <w:szCs w:val="18"/>
            <w:u w:val="none"/>
          </w:rPr>
          <w:t>aduate</w:t>
        </w:r>
        <w:r w:rsidR="003E405B" w:rsidRPr="00B54242">
          <w:rPr>
            <w:rStyle w:val="Hyperlink"/>
            <w:color w:val="auto"/>
            <w:szCs w:val="18"/>
            <w:u w:val="none"/>
          </w:rPr>
          <w:t xml:space="preserve"> </w:t>
        </w:r>
        <w:r w:rsidRPr="00B54242">
          <w:rPr>
            <w:rStyle w:val="Hyperlink"/>
            <w:color w:val="auto"/>
            <w:szCs w:val="18"/>
            <w:u w:val="none"/>
          </w:rPr>
          <w:t>labo</w:t>
        </w:r>
        <w:r w:rsidR="003E405B" w:rsidRPr="00B54242">
          <w:rPr>
            <w:rStyle w:val="Hyperlink"/>
            <w:color w:val="auto"/>
            <w:szCs w:val="18"/>
            <w:u w:val="none"/>
          </w:rPr>
          <w:t>r</w:t>
        </w:r>
        <w:r w:rsidRPr="00B54242">
          <w:rPr>
            <w:rStyle w:val="Hyperlink"/>
            <w:color w:val="auto"/>
            <w:szCs w:val="18"/>
            <w:u w:val="none"/>
          </w:rPr>
          <w:t>ato</w:t>
        </w:r>
        <w:r w:rsidR="003E405B" w:rsidRPr="00B54242">
          <w:rPr>
            <w:rStyle w:val="Hyperlink"/>
            <w:color w:val="auto"/>
            <w:szCs w:val="18"/>
            <w:u w:val="none"/>
          </w:rPr>
          <w:t>ry w</w:t>
        </w:r>
        <w:r w:rsidRPr="00B54242">
          <w:rPr>
            <w:rStyle w:val="Hyperlink"/>
            <w:color w:val="auto"/>
            <w:szCs w:val="18"/>
            <w:u w:val="none"/>
          </w:rPr>
          <w:t>o</w:t>
        </w:r>
        <w:r w:rsidR="003E405B" w:rsidRPr="00B54242">
          <w:rPr>
            <w:rStyle w:val="Hyperlink"/>
            <w:color w:val="auto"/>
            <w:szCs w:val="18"/>
            <w:u w:val="none"/>
          </w:rPr>
          <w:t>r</w:t>
        </w:r>
        <w:r w:rsidRPr="00B54242">
          <w:rPr>
            <w:rStyle w:val="Hyperlink"/>
            <w:color w:val="auto"/>
            <w:szCs w:val="18"/>
            <w:u w:val="none"/>
          </w:rPr>
          <w:t>k</w:t>
        </w:r>
      </w:hyperlink>
      <w:r w:rsidR="003E405B" w:rsidRPr="00B54242">
        <w:rPr>
          <w:rStyle w:val="doctitle"/>
          <w:szCs w:val="18"/>
        </w:rPr>
        <w:t xml:space="preserve">, </w:t>
      </w:r>
      <w:r w:rsidR="003E405B" w:rsidRPr="00B54242">
        <w:rPr>
          <w:i/>
          <w:iCs/>
          <w:szCs w:val="18"/>
        </w:rPr>
        <w:t>E</w:t>
      </w:r>
      <w:r w:rsidRPr="00B54242">
        <w:rPr>
          <w:i/>
          <w:iCs/>
          <w:szCs w:val="18"/>
        </w:rPr>
        <w:t>u</w:t>
      </w:r>
      <w:r w:rsidR="003E405B" w:rsidRPr="00B54242">
        <w:rPr>
          <w:i/>
          <w:iCs/>
          <w:szCs w:val="18"/>
        </w:rPr>
        <w:t xml:space="preserve">r. J. </w:t>
      </w:r>
      <w:r w:rsidRPr="00B54242">
        <w:rPr>
          <w:i/>
          <w:iCs/>
          <w:szCs w:val="18"/>
        </w:rPr>
        <w:t>Ph</w:t>
      </w:r>
      <w:r w:rsidR="003E405B" w:rsidRPr="00B54242">
        <w:rPr>
          <w:i/>
          <w:iCs/>
          <w:szCs w:val="18"/>
        </w:rPr>
        <w:t>y</w:t>
      </w:r>
      <w:r w:rsidRPr="00B54242">
        <w:rPr>
          <w:i/>
          <w:iCs/>
          <w:szCs w:val="18"/>
        </w:rPr>
        <w:t>s</w:t>
      </w:r>
      <w:r w:rsidR="003E405B" w:rsidRPr="00B54242">
        <w:rPr>
          <w:i/>
          <w:iCs/>
          <w:szCs w:val="18"/>
        </w:rPr>
        <w:t xml:space="preserve">. </w:t>
      </w:r>
      <w:r w:rsidR="003E405B" w:rsidRPr="00B54242">
        <w:rPr>
          <w:b/>
          <w:bCs/>
          <w:szCs w:val="18"/>
        </w:rPr>
        <w:t xml:space="preserve">30 </w:t>
      </w:r>
      <w:r w:rsidR="003E405B" w:rsidRPr="00B54242">
        <w:rPr>
          <w:szCs w:val="18"/>
        </w:rPr>
        <w:t>85–96</w:t>
      </w:r>
    </w:p>
    <w:p w:rsidR="003E405B" w:rsidRPr="00B54242" w:rsidRDefault="003E405B" w:rsidP="00390581">
      <w:pPr>
        <w:pStyle w:val="Reference"/>
        <w:numPr>
          <w:ilvl w:val="0"/>
          <w:numId w:val="20"/>
        </w:numPr>
        <w:ind w:left="426"/>
      </w:pPr>
      <w:r w:rsidRPr="00B54242">
        <w:rPr>
          <w:szCs w:val="18"/>
        </w:rPr>
        <w:t>J</w:t>
      </w:r>
      <w:r w:rsidR="005A5242" w:rsidRPr="00B54242">
        <w:rPr>
          <w:szCs w:val="18"/>
        </w:rPr>
        <w:t>ohnstone</w:t>
      </w:r>
      <w:r w:rsidRPr="00B54242">
        <w:rPr>
          <w:szCs w:val="18"/>
        </w:rPr>
        <w:t xml:space="preserve"> A </w:t>
      </w:r>
      <w:r w:rsidR="005A5242" w:rsidRPr="00B54242">
        <w:rPr>
          <w:szCs w:val="18"/>
        </w:rPr>
        <w:t>H</w:t>
      </w:r>
      <w:r w:rsidRPr="00B54242">
        <w:rPr>
          <w:szCs w:val="18"/>
        </w:rPr>
        <w:t>, W</w:t>
      </w:r>
      <w:r w:rsidR="005A5242" w:rsidRPr="00B54242">
        <w:rPr>
          <w:szCs w:val="18"/>
        </w:rPr>
        <w:t>att</w:t>
      </w:r>
      <w:r w:rsidRPr="00B54242">
        <w:rPr>
          <w:szCs w:val="18"/>
        </w:rPr>
        <w:t xml:space="preserve"> A </w:t>
      </w:r>
      <w:r w:rsidR="005A5242" w:rsidRPr="00B54242">
        <w:rPr>
          <w:szCs w:val="18"/>
        </w:rPr>
        <w:t>and</w:t>
      </w:r>
      <w:r w:rsidRPr="00B54242">
        <w:rPr>
          <w:szCs w:val="18"/>
        </w:rPr>
        <w:t xml:space="preserve"> Z</w:t>
      </w:r>
      <w:r w:rsidR="005A5242" w:rsidRPr="00B54242">
        <w:rPr>
          <w:szCs w:val="18"/>
        </w:rPr>
        <w:t>aman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T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U</w:t>
      </w:r>
      <w:r w:rsidRPr="00B54242">
        <w:rPr>
          <w:szCs w:val="18"/>
        </w:rPr>
        <w:t xml:space="preserve">, 1998, </w:t>
      </w:r>
      <w:r w:rsidR="005A5242" w:rsidRPr="00B54242">
        <w:rPr>
          <w:szCs w:val="18"/>
        </w:rPr>
        <w:t>The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students</w:t>
      </w:r>
      <w:r w:rsidRPr="00B54242">
        <w:rPr>
          <w:szCs w:val="18"/>
        </w:rPr>
        <w:t xml:space="preserve">’ </w:t>
      </w:r>
      <w:r w:rsidR="005A5242" w:rsidRPr="00B54242">
        <w:rPr>
          <w:szCs w:val="18"/>
        </w:rPr>
        <w:t>attitude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and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cognition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change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to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a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ph</w:t>
      </w:r>
      <w:r w:rsidRPr="00B54242">
        <w:rPr>
          <w:szCs w:val="18"/>
        </w:rPr>
        <w:t>y</w:t>
      </w:r>
      <w:r w:rsidR="005A5242" w:rsidRPr="00B54242">
        <w:rPr>
          <w:szCs w:val="18"/>
        </w:rPr>
        <w:t>sics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labo</w:t>
      </w:r>
      <w:r w:rsidRPr="00B54242">
        <w:rPr>
          <w:szCs w:val="18"/>
        </w:rPr>
        <w:t>r</w:t>
      </w:r>
      <w:r w:rsidR="005A5242" w:rsidRPr="00B54242">
        <w:rPr>
          <w:szCs w:val="18"/>
        </w:rPr>
        <w:t>ato</w:t>
      </w:r>
      <w:r w:rsidRPr="00B54242">
        <w:rPr>
          <w:szCs w:val="18"/>
        </w:rPr>
        <w:t xml:space="preserve">ry, </w:t>
      </w:r>
      <w:r w:rsidR="005A5242" w:rsidRPr="00B54242">
        <w:rPr>
          <w:i/>
          <w:iCs/>
          <w:szCs w:val="18"/>
        </w:rPr>
        <w:t>Ph</w:t>
      </w:r>
      <w:r w:rsidRPr="00B54242">
        <w:rPr>
          <w:i/>
          <w:iCs/>
          <w:szCs w:val="18"/>
        </w:rPr>
        <w:t>y</w:t>
      </w:r>
      <w:r w:rsidR="005A5242" w:rsidRPr="00B54242">
        <w:rPr>
          <w:i/>
          <w:iCs/>
          <w:szCs w:val="18"/>
        </w:rPr>
        <w:t>s</w:t>
      </w:r>
      <w:r w:rsidRPr="00B54242">
        <w:rPr>
          <w:i/>
          <w:iCs/>
          <w:szCs w:val="18"/>
        </w:rPr>
        <w:t>. E</w:t>
      </w:r>
      <w:r w:rsidR="005A5242" w:rsidRPr="00B54242">
        <w:rPr>
          <w:i/>
          <w:iCs/>
          <w:szCs w:val="18"/>
        </w:rPr>
        <w:t>duc</w:t>
      </w:r>
      <w:r w:rsidRPr="00B54242">
        <w:rPr>
          <w:i/>
          <w:iCs/>
          <w:szCs w:val="18"/>
        </w:rPr>
        <w:t xml:space="preserve">. </w:t>
      </w:r>
      <w:r w:rsidRPr="00B54242">
        <w:rPr>
          <w:b/>
          <w:bCs/>
          <w:szCs w:val="18"/>
        </w:rPr>
        <w:t xml:space="preserve">33 </w:t>
      </w:r>
      <w:r w:rsidR="005A5242" w:rsidRPr="00B54242">
        <w:rPr>
          <w:bCs/>
          <w:szCs w:val="18"/>
        </w:rPr>
        <w:t>pp</w:t>
      </w:r>
      <w:r w:rsidRPr="00B54242">
        <w:rPr>
          <w:bCs/>
          <w:szCs w:val="18"/>
        </w:rPr>
        <w:t xml:space="preserve"> </w:t>
      </w:r>
      <w:r w:rsidRPr="00B54242">
        <w:rPr>
          <w:szCs w:val="18"/>
        </w:rPr>
        <w:t>22–29</w:t>
      </w:r>
    </w:p>
    <w:p w:rsidR="003E405B" w:rsidRPr="00B54242" w:rsidRDefault="003E405B" w:rsidP="00390581">
      <w:pPr>
        <w:pStyle w:val="Reference"/>
        <w:numPr>
          <w:ilvl w:val="0"/>
          <w:numId w:val="20"/>
        </w:numPr>
        <w:ind w:left="426"/>
      </w:pPr>
      <w:r w:rsidRPr="00B54242">
        <w:rPr>
          <w:szCs w:val="18"/>
        </w:rPr>
        <w:t>M</w:t>
      </w:r>
      <w:r w:rsidR="005A5242" w:rsidRPr="00B54242">
        <w:rPr>
          <w:szCs w:val="18"/>
        </w:rPr>
        <w:t>c</w:t>
      </w:r>
      <w:r w:rsidRPr="00B54242">
        <w:rPr>
          <w:szCs w:val="18"/>
        </w:rPr>
        <w:t>D</w:t>
      </w:r>
      <w:r w:rsidR="005A5242" w:rsidRPr="00B54242">
        <w:rPr>
          <w:szCs w:val="18"/>
        </w:rPr>
        <w:t>onald</w:t>
      </w:r>
      <w:r w:rsidRPr="00B54242">
        <w:rPr>
          <w:szCs w:val="18"/>
        </w:rPr>
        <w:t xml:space="preserve"> D J, D</w:t>
      </w:r>
      <w:r w:rsidR="005A5242" w:rsidRPr="00B54242">
        <w:rPr>
          <w:szCs w:val="18"/>
        </w:rPr>
        <w:t>ollinge</w:t>
      </w:r>
      <w:r w:rsidRPr="00B54242">
        <w:rPr>
          <w:szCs w:val="18"/>
        </w:rPr>
        <w:t xml:space="preserve">r </w:t>
      </w:r>
      <w:r w:rsidR="005A5242" w:rsidRPr="00B54242">
        <w:rPr>
          <w:szCs w:val="18"/>
        </w:rPr>
        <w:t>R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and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Sa</w:t>
      </w:r>
      <w:r w:rsidRPr="00B54242">
        <w:rPr>
          <w:szCs w:val="18"/>
        </w:rPr>
        <w:t>r</w:t>
      </w:r>
      <w:r w:rsidR="005A5242" w:rsidRPr="00B54242">
        <w:rPr>
          <w:szCs w:val="18"/>
        </w:rPr>
        <w:t>jeant</w:t>
      </w:r>
      <w:r w:rsidRPr="00B54242">
        <w:rPr>
          <w:szCs w:val="18"/>
        </w:rPr>
        <w:t xml:space="preserve"> W J, 1988, A </w:t>
      </w:r>
      <w:r w:rsidR="005A5242" w:rsidRPr="00B54242">
        <w:rPr>
          <w:szCs w:val="18"/>
        </w:rPr>
        <w:t>method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of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cha</w:t>
      </w:r>
      <w:r w:rsidRPr="00B54242">
        <w:rPr>
          <w:szCs w:val="18"/>
        </w:rPr>
        <w:t>r</w:t>
      </w:r>
      <w:r w:rsidR="005A5242" w:rsidRPr="00B54242">
        <w:rPr>
          <w:szCs w:val="18"/>
        </w:rPr>
        <w:t>acte</w:t>
      </w:r>
      <w:r w:rsidRPr="00B54242">
        <w:rPr>
          <w:szCs w:val="18"/>
        </w:rPr>
        <w:t>r</w:t>
      </w:r>
      <w:r w:rsidR="005A5242" w:rsidRPr="00B54242">
        <w:rPr>
          <w:szCs w:val="18"/>
        </w:rPr>
        <w:t>izing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high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ene</w:t>
      </w:r>
      <w:r w:rsidRPr="00B54242">
        <w:rPr>
          <w:szCs w:val="18"/>
        </w:rPr>
        <w:t>r</w:t>
      </w:r>
      <w:r w:rsidR="005A5242" w:rsidRPr="00B54242">
        <w:rPr>
          <w:szCs w:val="18"/>
        </w:rPr>
        <w:t>g</w:t>
      </w:r>
      <w:r w:rsidRPr="00B54242">
        <w:rPr>
          <w:szCs w:val="18"/>
        </w:rPr>
        <w:t xml:space="preserve">y </w:t>
      </w:r>
      <w:r w:rsidR="005A5242" w:rsidRPr="00B54242">
        <w:rPr>
          <w:szCs w:val="18"/>
        </w:rPr>
        <w:t>densit</w:t>
      </w:r>
      <w:r w:rsidRPr="00B54242">
        <w:rPr>
          <w:szCs w:val="18"/>
        </w:rPr>
        <w:t xml:space="preserve">y </w:t>
      </w:r>
      <w:r w:rsidR="005A5242" w:rsidRPr="00B54242">
        <w:rPr>
          <w:szCs w:val="18"/>
        </w:rPr>
        <w:t>capacito</w:t>
      </w:r>
      <w:r w:rsidRPr="00B54242">
        <w:rPr>
          <w:szCs w:val="18"/>
        </w:rPr>
        <w:t>r</w:t>
      </w:r>
      <w:r w:rsidR="005A5242" w:rsidRPr="00B54242">
        <w:rPr>
          <w:szCs w:val="18"/>
        </w:rPr>
        <w:t>s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fo</w:t>
      </w:r>
      <w:r w:rsidRPr="00B54242">
        <w:rPr>
          <w:szCs w:val="18"/>
        </w:rPr>
        <w:t xml:space="preserve">r </w:t>
      </w:r>
      <w:r w:rsidR="005A5242" w:rsidRPr="00B54242">
        <w:rPr>
          <w:szCs w:val="18"/>
        </w:rPr>
        <w:t>po</w:t>
      </w:r>
      <w:r w:rsidRPr="00B54242">
        <w:rPr>
          <w:szCs w:val="18"/>
        </w:rPr>
        <w:t>w</w:t>
      </w:r>
      <w:r w:rsidR="005A5242" w:rsidRPr="00B54242">
        <w:rPr>
          <w:szCs w:val="18"/>
        </w:rPr>
        <w:t>e</w:t>
      </w:r>
      <w:r w:rsidRPr="00B54242">
        <w:rPr>
          <w:szCs w:val="18"/>
        </w:rPr>
        <w:t xml:space="preserve">r </w:t>
      </w:r>
      <w:r w:rsidR="005A5242" w:rsidRPr="00B54242">
        <w:rPr>
          <w:szCs w:val="18"/>
        </w:rPr>
        <w:t>conditioning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s</w:t>
      </w:r>
      <w:r w:rsidRPr="00B54242">
        <w:rPr>
          <w:szCs w:val="18"/>
        </w:rPr>
        <w:t>y</w:t>
      </w:r>
      <w:r w:rsidR="005A5242" w:rsidRPr="00B54242">
        <w:rPr>
          <w:szCs w:val="18"/>
        </w:rPr>
        <w:t>stems</w:t>
      </w:r>
      <w:r w:rsidRPr="00B54242">
        <w:rPr>
          <w:szCs w:val="18"/>
        </w:rPr>
        <w:t xml:space="preserve">, </w:t>
      </w:r>
      <w:r w:rsidR="005A5242" w:rsidRPr="00B54242">
        <w:rPr>
          <w:i/>
          <w:szCs w:val="18"/>
        </w:rPr>
        <w:t>P</w:t>
      </w:r>
      <w:r w:rsidRPr="00B54242">
        <w:rPr>
          <w:i/>
          <w:szCs w:val="18"/>
        </w:rPr>
        <w:t>r</w:t>
      </w:r>
      <w:r w:rsidR="005A5242" w:rsidRPr="00B54242">
        <w:rPr>
          <w:i/>
          <w:szCs w:val="18"/>
        </w:rPr>
        <w:t>oc</w:t>
      </w:r>
      <w:r w:rsidRPr="00B54242">
        <w:rPr>
          <w:i/>
          <w:szCs w:val="18"/>
        </w:rPr>
        <w:t xml:space="preserve">. </w:t>
      </w:r>
      <w:r w:rsidR="005A5242" w:rsidRPr="00B54242">
        <w:rPr>
          <w:i/>
          <w:szCs w:val="18"/>
        </w:rPr>
        <w:t>of</w:t>
      </w:r>
      <w:r w:rsidRPr="00B54242">
        <w:rPr>
          <w:i/>
          <w:szCs w:val="18"/>
        </w:rPr>
        <w:t xml:space="preserve"> </w:t>
      </w:r>
      <w:r w:rsidR="005A5242" w:rsidRPr="00B54242">
        <w:rPr>
          <w:i/>
          <w:szCs w:val="18"/>
        </w:rPr>
        <w:t>the</w:t>
      </w:r>
      <w:r w:rsidRPr="00B54242">
        <w:rPr>
          <w:i/>
          <w:szCs w:val="18"/>
        </w:rPr>
        <w:t xml:space="preserve"> 18</w:t>
      </w:r>
      <w:r w:rsidR="005A5242" w:rsidRPr="00B54242">
        <w:rPr>
          <w:i/>
          <w:szCs w:val="18"/>
        </w:rPr>
        <w:t>th</w:t>
      </w:r>
      <w:r w:rsidRPr="00B54242">
        <w:rPr>
          <w:i/>
          <w:szCs w:val="18"/>
        </w:rPr>
        <w:t xml:space="preserve"> IEEE </w:t>
      </w:r>
      <w:r w:rsidR="005A5242" w:rsidRPr="00B54242">
        <w:rPr>
          <w:i/>
          <w:szCs w:val="18"/>
        </w:rPr>
        <w:t>Po</w:t>
      </w:r>
      <w:r w:rsidRPr="00B54242">
        <w:rPr>
          <w:i/>
          <w:szCs w:val="18"/>
        </w:rPr>
        <w:t>w</w:t>
      </w:r>
      <w:r w:rsidR="005A5242" w:rsidRPr="00B54242">
        <w:rPr>
          <w:i/>
          <w:szCs w:val="18"/>
        </w:rPr>
        <w:t>e</w:t>
      </w:r>
      <w:r w:rsidRPr="00B54242">
        <w:rPr>
          <w:i/>
          <w:szCs w:val="18"/>
        </w:rPr>
        <w:t>r M</w:t>
      </w:r>
      <w:r w:rsidR="005A5242" w:rsidRPr="00B54242">
        <w:rPr>
          <w:i/>
          <w:szCs w:val="18"/>
        </w:rPr>
        <w:t>odulato</w:t>
      </w:r>
      <w:r w:rsidRPr="00B54242">
        <w:rPr>
          <w:i/>
          <w:szCs w:val="18"/>
        </w:rPr>
        <w:t xml:space="preserve">r </w:t>
      </w:r>
      <w:r w:rsidR="005A5242" w:rsidRPr="00B54242">
        <w:rPr>
          <w:i/>
          <w:szCs w:val="18"/>
        </w:rPr>
        <w:t>S</w:t>
      </w:r>
      <w:r w:rsidRPr="00B54242">
        <w:rPr>
          <w:i/>
          <w:szCs w:val="18"/>
        </w:rPr>
        <w:t>y</w:t>
      </w:r>
      <w:r w:rsidR="005A5242" w:rsidRPr="00B54242">
        <w:rPr>
          <w:i/>
          <w:szCs w:val="18"/>
        </w:rPr>
        <w:t>mp</w:t>
      </w:r>
      <w:r w:rsidRPr="00B54242">
        <w:rPr>
          <w:szCs w:val="18"/>
        </w:rPr>
        <w:t xml:space="preserve">. </w:t>
      </w:r>
      <w:r w:rsidR="005A5242" w:rsidRPr="00B54242">
        <w:rPr>
          <w:szCs w:val="18"/>
        </w:rPr>
        <w:t>pp</w:t>
      </w:r>
      <w:r w:rsidRPr="00B54242">
        <w:rPr>
          <w:szCs w:val="18"/>
        </w:rPr>
        <w:t xml:space="preserve"> 345–348</w:t>
      </w:r>
    </w:p>
    <w:p w:rsidR="00CC49BB" w:rsidRPr="00B54242" w:rsidRDefault="00A561C5" w:rsidP="00390581">
      <w:pPr>
        <w:pStyle w:val="Reference"/>
        <w:numPr>
          <w:ilvl w:val="0"/>
          <w:numId w:val="20"/>
        </w:numPr>
        <w:ind w:left="426"/>
      </w:pPr>
      <w:r w:rsidRPr="00B54242">
        <w:t>Аутор</w:t>
      </w:r>
      <w:r w:rsidR="00CC49BB" w:rsidRPr="00B54242">
        <w:t xml:space="preserve">, </w:t>
      </w:r>
      <w:r w:rsidRPr="00B54242">
        <w:t>А</w:t>
      </w:r>
      <w:r w:rsidR="00CC49BB" w:rsidRPr="00B54242">
        <w:t xml:space="preserve">. </w:t>
      </w:r>
      <w:r w:rsidRPr="00B54242">
        <w:t>А</w:t>
      </w:r>
      <w:r w:rsidR="00CC49BB" w:rsidRPr="00B54242">
        <w:t xml:space="preserve">., </w:t>
      </w:r>
      <w:r w:rsidRPr="00B54242">
        <w:t>Аутор</w:t>
      </w:r>
      <w:r w:rsidR="004E2756" w:rsidRPr="00B54242">
        <w:t>,</w:t>
      </w:r>
      <w:r w:rsidR="00CC49BB" w:rsidRPr="00B54242">
        <w:t xml:space="preserve"> </w:t>
      </w:r>
      <w:r w:rsidRPr="00B54242">
        <w:t>А</w:t>
      </w:r>
      <w:r w:rsidR="00CC49BB" w:rsidRPr="00B54242">
        <w:t xml:space="preserve">. </w:t>
      </w:r>
      <w:r w:rsidRPr="00B54242">
        <w:t>Б</w:t>
      </w:r>
      <w:r w:rsidR="00CC49BB" w:rsidRPr="00B54242">
        <w:t xml:space="preserve">. </w:t>
      </w:r>
      <w:r w:rsidRPr="00B54242">
        <w:t>и</w:t>
      </w:r>
      <w:r w:rsidR="00CC49BB" w:rsidRPr="00B54242">
        <w:t xml:space="preserve"> </w:t>
      </w:r>
      <w:r w:rsidRPr="00B54242">
        <w:t>Аутор</w:t>
      </w:r>
      <w:r w:rsidR="00CC49BB" w:rsidRPr="00B54242">
        <w:t xml:space="preserve">, </w:t>
      </w:r>
      <w:r w:rsidRPr="00B54242">
        <w:t>А</w:t>
      </w:r>
      <w:r w:rsidR="00CC49BB" w:rsidRPr="00B54242">
        <w:t xml:space="preserve">. </w:t>
      </w:r>
      <w:r w:rsidRPr="00B54242">
        <w:t>Ц</w:t>
      </w:r>
      <w:r w:rsidR="00CC49BB" w:rsidRPr="00B54242">
        <w:t xml:space="preserve">., </w:t>
      </w:r>
      <w:r w:rsidRPr="00B54242">
        <w:t>Наслов</w:t>
      </w:r>
      <w:r w:rsidR="00CC49BB" w:rsidRPr="00B54242">
        <w:t xml:space="preserve"> </w:t>
      </w:r>
      <w:r w:rsidRPr="00B54242">
        <w:t>књиге</w:t>
      </w:r>
      <w:r w:rsidR="00CC49BB" w:rsidRPr="00B54242">
        <w:t xml:space="preserve">, </w:t>
      </w:r>
      <w:r w:rsidRPr="00B54242">
        <w:t>Град</w:t>
      </w:r>
      <w:r w:rsidR="00CC49BB" w:rsidRPr="00B54242">
        <w:t xml:space="preserve"> </w:t>
      </w:r>
      <w:r w:rsidRPr="00B54242">
        <w:t>издавача</w:t>
      </w:r>
      <w:r w:rsidR="00CC49BB" w:rsidRPr="00B54242">
        <w:t xml:space="preserve">: </w:t>
      </w:r>
      <w:r w:rsidRPr="00B54242">
        <w:t>Назив</w:t>
      </w:r>
      <w:r w:rsidR="00CC49BB" w:rsidRPr="00B54242">
        <w:t xml:space="preserve"> </w:t>
      </w:r>
      <w:r w:rsidRPr="00B54242">
        <w:t>издавача</w:t>
      </w:r>
      <w:r w:rsidR="00CC49BB" w:rsidRPr="00B54242">
        <w:t xml:space="preserve">, </w:t>
      </w:r>
      <w:r w:rsidRPr="00B54242">
        <w:t>година</w:t>
      </w:r>
      <w:r w:rsidR="00CC49BB" w:rsidRPr="00B54242">
        <w:t xml:space="preserve"> </w:t>
      </w:r>
      <w:r w:rsidRPr="00B54242">
        <w:t>издања</w:t>
      </w:r>
      <w:r w:rsidR="00CC49BB" w:rsidRPr="00B54242">
        <w:t xml:space="preserve">, </w:t>
      </w:r>
      <w:r w:rsidRPr="00B54242">
        <w:t>стр</w:t>
      </w:r>
      <w:r w:rsidR="00CC49BB" w:rsidRPr="00B54242">
        <w:t xml:space="preserve">. </w:t>
      </w:r>
      <w:r w:rsidRPr="00B54242">
        <w:t>m</w:t>
      </w:r>
      <w:r w:rsidR="00CC49BB" w:rsidRPr="00B54242">
        <w:t>-</w:t>
      </w:r>
      <w:r w:rsidRPr="00B54242">
        <w:t>n</w:t>
      </w:r>
      <w:r w:rsidR="00CC49BB" w:rsidRPr="00B54242">
        <w:t xml:space="preserve"> (</w:t>
      </w:r>
      <w:r w:rsidRPr="00B54242">
        <w:t>ако</w:t>
      </w:r>
      <w:r w:rsidR="00CC49BB" w:rsidRPr="00B54242">
        <w:t xml:space="preserve"> </w:t>
      </w:r>
      <w:r w:rsidRPr="00B54242">
        <w:t>је</w:t>
      </w:r>
      <w:r w:rsidR="00CC49BB" w:rsidRPr="00B54242">
        <w:t xml:space="preserve"> </w:t>
      </w:r>
      <w:r w:rsidRPr="00B54242">
        <w:t>на</w:t>
      </w:r>
      <w:r w:rsidR="00CC49BB" w:rsidRPr="00B54242">
        <w:t xml:space="preserve"> </w:t>
      </w:r>
      <w:r w:rsidRPr="00B54242">
        <w:t>енглеском</w:t>
      </w:r>
      <w:r w:rsidR="00CC49BB" w:rsidRPr="00B54242">
        <w:t xml:space="preserve">, </w:t>
      </w:r>
      <w:r w:rsidRPr="00B54242">
        <w:t>онда</w:t>
      </w:r>
      <w:r w:rsidR="00CC49BB" w:rsidRPr="00B54242">
        <w:t xml:space="preserve"> </w:t>
      </w:r>
      <w:r w:rsidRPr="00B54242">
        <w:t>уместо</w:t>
      </w:r>
      <w:r w:rsidR="00CC49BB" w:rsidRPr="00B54242">
        <w:t xml:space="preserve"> </w:t>
      </w:r>
      <w:r w:rsidRPr="00B54242">
        <w:t>стр</w:t>
      </w:r>
      <w:r w:rsidR="00CC49BB" w:rsidRPr="00B54242">
        <w:t xml:space="preserve">. </w:t>
      </w:r>
      <w:r w:rsidRPr="00B54242">
        <w:t>треба</w:t>
      </w:r>
      <w:r w:rsidR="00CC49BB" w:rsidRPr="00B54242">
        <w:t xml:space="preserve"> </w:t>
      </w:r>
      <w:r w:rsidRPr="00B54242">
        <w:t>латиницом</w:t>
      </w:r>
      <w:r w:rsidR="00CC49BB" w:rsidRPr="00B54242">
        <w:t xml:space="preserve"> </w:t>
      </w:r>
      <w:r w:rsidRPr="00B54242">
        <w:t>pp</w:t>
      </w:r>
      <w:r w:rsidR="00CC49BB" w:rsidRPr="00B54242">
        <w:t>.)</w:t>
      </w:r>
    </w:p>
    <w:p w:rsidR="00CC49BB" w:rsidRPr="00B54242" w:rsidRDefault="005737A1" w:rsidP="00390581">
      <w:pPr>
        <w:pStyle w:val="Reference"/>
        <w:numPr>
          <w:ilvl w:val="0"/>
          <w:numId w:val="20"/>
        </w:numPr>
        <w:ind w:left="426"/>
      </w:pPr>
      <w:r w:rsidRPr="00B54242">
        <w:rPr>
          <w:szCs w:val="18"/>
        </w:rPr>
        <w:t>M. Y</w:t>
      </w:r>
      <w:r w:rsidR="005A5242" w:rsidRPr="00B54242">
        <w:rPr>
          <w:szCs w:val="18"/>
        </w:rPr>
        <w:t>oung</w:t>
      </w:r>
      <w:r w:rsidRPr="00B54242">
        <w:rPr>
          <w:szCs w:val="18"/>
        </w:rPr>
        <w:t xml:space="preserve">, 1989, </w:t>
      </w:r>
      <w:r w:rsidR="005A5242" w:rsidRPr="00B54242">
        <w:rPr>
          <w:szCs w:val="18"/>
        </w:rPr>
        <w:t>The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Technical</w:t>
      </w:r>
      <w:r w:rsidRPr="00B54242">
        <w:rPr>
          <w:szCs w:val="18"/>
        </w:rPr>
        <w:t xml:space="preserve"> Wr</w:t>
      </w:r>
      <w:r w:rsidR="005A5242" w:rsidRPr="00B54242">
        <w:rPr>
          <w:szCs w:val="18"/>
        </w:rPr>
        <w:t>ite</w:t>
      </w:r>
      <w:r w:rsidRPr="00B54242">
        <w:rPr>
          <w:szCs w:val="18"/>
        </w:rPr>
        <w:t>r’</w:t>
      </w:r>
      <w:r w:rsidR="005A5242" w:rsidRPr="00B54242">
        <w:rPr>
          <w:szCs w:val="18"/>
        </w:rPr>
        <w:t>s</w:t>
      </w:r>
      <w:r w:rsidRPr="00B54242">
        <w:rPr>
          <w:szCs w:val="18"/>
        </w:rPr>
        <w:t xml:space="preserve"> </w:t>
      </w:r>
      <w:r w:rsidR="005A5242" w:rsidRPr="00B54242">
        <w:rPr>
          <w:szCs w:val="18"/>
        </w:rPr>
        <w:t>Handbook</w:t>
      </w:r>
      <w:r w:rsidRPr="00B54242">
        <w:rPr>
          <w:szCs w:val="18"/>
        </w:rPr>
        <w:t>. M</w:t>
      </w:r>
      <w:r w:rsidR="005A5242" w:rsidRPr="00B54242">
        <w:rPr>
          <w:szCs w:val="18"/>
        </w:rPr>
        <w:t>ill</w:t>
      </w:r>
      <w:r w:rsidRPr="00B54242">
        <w:rPr>
          <w:szCs w:val="18"/>
        </w:rPr>
        <w:t xml:space="preserve"> V</w:t>
      </w:r>
      <w:r w:rsidR="005A5242" w:rsidRPr="00B54242">
        <w:rPr>
          <w:szCs w:val="18"/>
        </w:rPr>
        <w:t>alle</w:t>
      </w:r>
      <w:r w:rsidRPr="00B54242">
        <w:rPr>
          <w:szCs w:val="18"/>
        </w:rPr>
        <w:t xml:space="preserve">y, </w:t>
      </w:r>
      <w:r w:rsidR="005A5242" w:rsidRPr="00B54242">
        <w:rPr>
          <w:szCs w:val="18"/>
        </w:rPr>
        <w:t>C</w:t>
      </w:r>
      <w:r w:rsidRPr="00B54242">
        <w:rPr>
          <w:szCs w:val="18"/>
        </w:rPr>
        <w:t xml:space="preserve">A: </w:t>
      </w:r>
      <w:r w:rsidR="005A5242" w:rsidRPr="00B54242">
        <w:rPr>
          <w:szCs w:val="18"/>
        </w:rPr>
        <w:t>Unive</w:t>
      </w:r>
      <w:r w:rsidRPr="00B54242">
        <w:rPr>
          <w:szCs w:val="18"/>
        </w:rPr>
        <w:t>r</w:t>
      </w:r>
      <w:r w:rsidR="005A5242" w:rsidRPr="00B54242">
        <w:rPr>
          <w:szCs w:val="18"/>
        </w:rPr>
        <w:t>sit</w:t>
      </w:r>
      <w:r w:rsidRPr="00B54242">
        <w:rPr>
          <w:szCs w:val="18"/>
        </w:rPr>
        <w:t xml:space="preserve">y </w:t>
      </w:r>
      <w:r w:rsidR="005A5242" w:rsidRPr="00B54242">
        <w:rPr>
          <w:szCs w:val="18"/>
        </w:rPr>
        <w:t>Science</w:t>
      </w:r>
    </w:p>
    <w:p w:rsidR="002503B8" w:rsidRPr="00B54242" w:rsidRDefault="005A5242" w:rsidP="00390581">
      <w:pPr>
        <w:pStyle w:val="Reference"/>
        <w:numPr>
          <w:ilvl w:val="0"/>
          <w:numId w:val="20"/>
        </w:numPr>
        <w:ind w:left="426"/>
      </w:pPr>
      <w:r w:rsidRPr="00B54242">
        <w:t>В</w:t>
      </w:r>
      <w:r w:rsidR="006D26FE" w:rsidRPr="00B54242">
        <w:t>еб</w:t>
      </w:r>
      <w:r w:rsidR="00D34C99" w:rsidRPr="00B54242">
        <w:t xml:space="preserve"> </w:t>
      </w:r>
      <w:r w:rsidR="006D26FE" w:rsidRPr="00B54242">
        <w:t>док</w:t>
      </w:r>
      <w:r w:rsidR="002F71A4" w:rsidRPr="00B54242">
        <w:t>у</w:t>
      </w:r>
      <w:r w:rsidR="006D26FE" w:rsidRPr="00B54242">
        <w:t>мен</w:t>
      </w:r>
      <w:r w:rsidR="002F71A4" w:rsidRPr="00B54242">
        <w:t>т</w:t>
      </w:r>
      <w:r w:rsidR="00D34C99" w:rsidRPr="00B54242">
        <w:t xml:space="preserve">: </w:t>
      </w:r>
      <w:r w:rsidR="00807CD3" w:rsidRPr="00B54242">
        <w:t>A</w:t>
      </w:r>
      <w:r w:rsidR="002F71A4" w:rsidRPr="00B54242">
        <w:t>ут</w:t>
      </w:r>
      <w:r w:rsidR="006D26FE" w:rsidRPr="00B54242">
        <w:t>о</w:t>
      </w:r>
      <w:r w:rsidRPr="00B54242">
        <w:t>р</w:t>
      </w:r>
      <w:r w:rsidR="00D34C99" w:rsidRPr="00B54242">
        <w:t xml:space="preserve">, </w:t>
      </w:r>
      <w:r w:rsidR="00807CD3" w:rsidRPr="00B54242">
        <w:t>A</w:t>
      </w:r>
      <w:r w:rsidR="00D34C99" w:rsidRPr="00B54242">
        <w:t xml:space="preserve">. </w:t>
      </w:r>
      <w:r w:rsidR="00807CD3" w:rsidRPr="00B54242">
        <w:t>A</w:t>
      </w:r>
      <w:r w:rsidR="00D34C99" w:rsidRPr="00B54242">
        <w:t xml:space="preserve">. </w:t>
      </w:r>
      <w:r w:rsidR="006D26FE" w:rsidRPr="00B54242">
        <w:t>и</w:t>
      </w:r>
      <w:r w:rsidR="00D34C99" w:rsidRPr="00B54242">
        <w:t xml:space="preserve"> </w:t>
      </w:r>
      <w:r w:rsidR="00807CD3" w:rsidRPr="00B54242">
        <w:t>A</w:t>
      </w:r>
      <w:r w:rsidR="002F71A4" w:rsidRPr="00B54242">
        <w:t>ут</w:t>
      </w:r>
      <w:r w:rsidR="006D26FE" w:rsidRPr="00B54242">
        <w:t>о</w:t>
      </w:r>
      <w:r w:rsidRPr="00B54242">
        <w:t>р</w:t>
      </w:r>
      <w:r w:rsidR="00D34C99" w:rsidRPr="00B54242">
        <w:t xml:space="preserve">, </w:t>
      </w:r>
      <w:r w:rsidR="00807CD3" w:rsidRPr="00B54242">
        <w:t>A</w:t>
      </w:r>
      <w:r w:rsidR="00D34C99" w:rsidRPr="00B54242">
        <w:t xml:space="preserve">. </w:t>
      </w:r>
      <w:r w:rsidR="00807CD3" w:rsidRPr="00B54242">
        <w:t>A</w:t>
      </w:r>
      <w:r w:rsidR="00D34C99" w:rsidRPr="00B54242">
        <w:t>.</w:t>
      </w:r>
      <w:r w:rsidR="00DD677C" w:rsidRPr="00B54242">
        <w:t xml:space="preserve"> </w:t>
      </w:r>
      <w:r w:rsidR="00D34C99" w:rsidRPr="00B54242">
        <w:t>(</w:t>
      </w:r>
      <w:r w:rsidR="006D26FE" w:rsidRPr="00B54242">
        <w:t>година</w:t>
      </w:r>
      <w:r w:rsidR="00D34C99" w:rsidRPr="00B54242">
        <w:t xml:space="preserve"> </w:t>
      </w:r>
      <w:r w:rsidR="006D26FE" w:rsidRPr="00B54242">
        <w:t>изда</w:t>
      </w:r>
      <w:r w:rsidRPr="00B54242">
        <w:t>њ</w:t>
      </w:r>
      <w:r w:rsidR="006D26FE" w:rsidRPr="00B54242">
        <w:t>а</w:t>
      </w:r>
      <w:r w:rsidR="00D34C99" w:rsidRPr="00B54242">
        <w:t xml:space="preserve">). </w:t>
      </w:r>
      <w:r w:rsidRPr="00B54242">
        <w:t>Н</w:t>
      </w:r>
      <w:r w:rsidR="006D26FE" w:rsidRPr="00B54242">
        <w:t>а</w:t>
      </w:r>
      <w:r w:rsidR="002F71A4" w:rsidRPr="00B54242">
        <w:t>с</w:t>
      </w:r>
      <w:r w:rsidR="006D26FE" w:rsidRPr="00B54242">
        <w:t>лов</w:t>
      </w:r>
      <w:r w:rsidR="00D34C99" w:rsidRPr="00B54242">
        <w:t xml:space="preserve"> </w:t>
      </w:r>
      <w:r w:rsidR="006D26FE" w:rsidRPr="00B54242">
        <w:t>елек</w:t>
      </w:r>
      <w:r w:rsidR="002F71A4" w:rsidRPr="00B54242">
        <w:t>т</w:t>
      </w:r>
      <w:r w:rsidR="00807CD3" w:rsidRPr="00B54242">
        <w:t>r</w:t>
      </w:r>
      <w:r w:rsidR="006D26FE" w:rsidRPr="00B54242">
        <w:t>он</w:t>
      </w:r>
      <w:r w:rsidR="002F71A4" w:rsidRPr="00B54242">
        <w:t>с</w:t>
      </w:r>
      <w:r w:rsidR="006D26FE" w:rsidRPr="00B54242">
        <w:t>ког</w:t>
      </w:r>
      <w:r w:rsidR="00D34C99" w:rsidRPr="00B54242">
        <w:t xml:space="preserve"> </w:t>
      </w:r>
      <w:r w:rsidR="002F71A4" w:rsidRPr="00B54242">
        <w:t>т</w:t>
      </w:r>
      <w:r w:rsidR="006D26FE" w:rsidRPr="00B54242">
        <w:t>ек</w:t>
      </w:r>
      <w:r w:rsidR="002F71A4" w:rsidRPr="00B54242">
        <w:t>ст</w:t>
      </w:r>
      <w:r w:rsidR="006D26FE" w:rsidRPr="00B54242">
        <w:t>а</w:t>
      </w:r>
      <w:r w:rsidR="00D34C99" w:rsidRPr="00B54242">
        <w:t xml:space="preserve">. </w:t>
      </w:r>
      <w:r w:rsidR="006D26FE" w:rsidRPr="00B54242">
        <w:t>Скин</w:t>
      </w:r>
      <w:r w:rsidR="002F71A4" w:rsidRPr="00B54242">
        <w:t>ут</w:t>
      </w:r>
      <w:r w:rsidR="006D26FE" w:rsidRPr="00B54242">
        <w:t>о</w:t>
      </w:r>
      <w:r w:rsidR="00D34C99" w:rsidRPr="00B54242">
        <w:t xml:space="preserve"> </w:t>
      </w:r>
      <w:r w:rsidR="006D26FE" w:rsidRPr="00B54242">
        <w:t>ме</w:t>
      </w:r>
      <w:r w:rsidR="002F71A4" w:rsidRPr="00B54242">
        <w:t>с</w:t>
      </w:r>
      <w:r w:rsidR="006D26FE" w:rsidRPr="00B54242">
        <w:t>е</w:t>
      </w:r>
      <w:r w:rsidR="002F71A4" w:rsidRPr="00B54242">
        <w:t>ц</w:t>
      </w:r>
      <w:r w:rsidR="006D26FE" w:rsidRPr="00B54242">
        <w:t>а</w:t>
      </w:r>
      <w:r w:rsidR="00D34C99" w:rsidRPr="00B54242">
        <w:t xml:space="preserve">, </w:t>
      </w:r>
      <w:r w:rsidR="006D26FE" w:rsidRPr="00B54242">
        <w:t>дана</w:t>
      </w:r>
      <w:r w:rsidR="00D34C99" w:rsidRPr="00B54242">
        <w:t xml:space="preserve">, </w:t>
      </w:r>
      <w:r w:rsidR="006D26FE" w:rsidRPr="00B54242">
        <w:t>године</w:t>
      </w:r>
      <w:r w:rsidR="00D34C99" w:rsidRPr="00B54242">
        <w:t xml:space="preserve"> </w:t>
      </w:r>
      <w:r w:rsidR="002F71A4" w:rsidRPr="00B54242">
        <w:t>с</w:t>
      </w:r>
      <w:r w:rsidR="006D26FE" w:rsidRPr="00B54242">
        <w:t>а</w:t>
      </w:r>
      <w:r w:rsidR="00D34C99" w:rsidRPr="00B54242">
        <w:t xml:space="preserve"> </w:t>
      </w:r>
      <w:r w:rsidR="002F71A4" w:rsidRPr="00B54242">
        <w:t>с</w:t>
      </w:r>
      <w:r w:rsidR="006D26FE" w:rsidRPr="00B54242">
        <w:t>ај</w:t>
      </w:r>
      <w:r w:rsidR="002F71A4" w:rsidRPr="00B54242">
        <w:t>т</w:t>
      </w:r>
      <w:r w:rsidR="006D26FE" w:rsidRPr="00B54242">
        <w:t>а</w:t>
      </w:r>
      <w:r w:rsidR="00D34C99" w:rsidRPr="00B54242">
        <w:t xml:space="preserve"> (</w:t>
      </w:r>
      <w:r w:rsidR="006D26FE" w:rsidRPr="00B54242">
        <w:t>наве</w:t>
      </w:r>
      <w:r w:rsidR="002F71A4" w:rsidRPr="00B54242">
        <w:t>ст</w:t>
      </w:r>
      <w:r w:rsidR="006D26FE" w:rsidRPr="00B54242">
        <w:t>и</w:t>
      </w:r>
      <w:r w:rsidR="00D34C99" w:rsidRPr="00B54242">
        <w:t xml:space="preserve"> </w:t>
      </w:r>
      <w:r w:rsidR="006D26FE" w:rsidRPr="00B54242">
        <w:t>п</w:t>
      </w:r>
      <w:r w:rsidR="002F71A4" w:rsidRPr="00B54242">
        <w:t>у</w:t>
      </w:r>
      <w:r w:rsidR="006D26FE" w:rsidRPr="00B54242">
        <w:t>н</w:t>
      </w:r>
      <w:r w:rsidR="002F71A4" w:rsidRPr="00B54242">
        <w:t>у</w:t>
      </w:r>
      <w:r w:rsidR="00D34C99" w:rsidRPr="00B54242">
        <w:t xml:space="preserve"> </w:t>
      </w:r>
      <w:r w:rsidRPr="00B54242">
        <w:t>http</w:t>
      </w:r>
      <w:r w:rsidR="00D34C99" w:rsidRPr="00B54242">
        <w:t xml:space="preserve"> </w:t>
      </w:r>
      <w:r w:rsidR="006D26FE" w:rsidRPr="00B54242">
        <w:t>ад</w:t>
      </w:r>
      <w:r w:rsidR="00807CD3" w:rsidRPr="00B54242">
        <w:t>r</w:t>
      </w:r>
      <w:r w:rsidR="006D26FE" w:rsidRPr="00B54242">
        <w:t>е</w:t>
      </w:r>
      <w:r w:rsidR="002F71A4" w:rsidRPr="00B54242">
        <w:t>су</w:t>
      </w:r>
      <w:r w:rsidR="00D34C99" w:rsidRPr="00B54242">
        <w:t>)</w:t>
      </w:r>
    </w:p>
    <w:p w:rsidR="00D34C99" w:rsidRPr="00B54242" w:rsidRDefault="005A5242" w:rsidP="00390581">
      <w:pPr>
        <w:pStyle w:val="Reference"/>
        <w:numPr>
          <w:ilvl w:val="0"/>
          <w:numId w:val="20"/>
        </w:numPr>
        <w:ind w:left="426" w:hanging="398"/>
      </w:pPr>
      <w:r w:rsidRPr="00B54242">
        <w:t>Правилник</w:t>
      </w:r>
      <w:r w:rsidR="00D34C99" w:rsidRPr="00B54242">
        <w:t xml:space="preserve"> </w:t>
      </w:r>
      <w:r w:rsidRPr="00B54242">
        <w:t>о</w:t>
      </w:r>
      <w:r w:rsidR="00D34C99" w:rsidRPr="00B54242">
        <w:t xml:space="preserve"> </w:t>
      </w:r>
      <w:r w:rsidRPr="00B54242">
        <w:t>програму</w:t>
      </w:r>
      <w:r w:rsidR="00D34C99" w:rsidRPr="00B54242">
        <w:t xml:space="preserve"> </w:t>
      </w:r>
      <w:r w:rsidRPr="00B54242">
        <w:t>свих</w:t>
      </w:r>
      <w:r w:rsidR="00D34C99" w:rsidRPr="00B54242">
        <w:t xml:space="preserve"> </w:t>
      </w:r>
      <w:r w:rsidRPr="00B54242">
        <w:t>облика</w:t>
      </w:r>
      <w:r w:rsidR="00D34C99" w:rsidRPr="00B54242">
        <w:t xml:space="preserve"> </w:t>
      </w:r>
      <w:r w:rsidRPr="00B54242">
        <w:t>рада</w:t>
      </w:r>
      <w:r w:rsidR="00D34C99" w:rsidRPr="00B54242">
        <w:t xml:space="preserve"> </w:t>
      </w:r>
      <w:r w:rsidRPr="00B54242">
        <w:t>стручних</w:t>
      </w:r>
      <w:r w:rsidR="00D34C99" w:rsidRPr="00B54242">
        <w:t xml:space="preserve"> </w:t>
      </w:r>
      <w:r w:rsidRPr="00B54242">
        <w:t>сарадника</w:t>
      </w:r>
      <w:r w:rsidR="00D34C99" w:rsidRPr="00B54242">
        <w:t xml:space="preserve"> (2012). </w:t>
      </w:r>
      <w:r w:rsidRPr="00B54242">
        <w:t>Просветни</w:t>
      </w:r>
      <w:r w:rsidR="00D34C99" w:rsidRPr="00B54242">
        <w:t xml:space="preserve"> </w:t>
      </w:r>
      <w:r w:rsidRPr="00B54242">
        <w:t>гласник</w:t>
      </w:r>
      <w:r w:rsidR="00D34C99" w:rsidRPr="00B54242">
        <w:t xml:space="preserve">, </w:t>
      </w:r>
      <w:r w:rsidRPr="00B54242">
        <w:t>Службени</w:t>
      </w:r>
      <w:r w:rsidR="00D34C99" w:rsidRPr="00B54242">
        <w:t xml:space="preserve"> </w:t>
      </w:r>
      <w:r w:rsidRPr="00B54242">
        <w:t>Гласник</w:t>
      </w:r>
      <w:r w:rsidR="00D34C99" w:rsidRPr="00B54242">
        <w:t xml:space="preserve"> </w:t>
      </w:r>
      <w:r w:rsidRPr="00B54242">
        <w:t>Републике</w:t>
      </w:r>
      <w:r w:rsidR="00D34C99" w:rsidRPr="00B54242">
        <w:t xml:space="preserve"> </w:t>
      </w:r>
      <w:r w:rsidRPr="00B54242">
        <w:t>Србије</w:t>
      </w:r>
      <w:r w:rsidR="00D34C99" w:rsidRPr="00B54242">
        <w:t xml:space="preserve">, </w:t>
      </w:r>
      <w:r w:rsidRPr="00B54242">
        <w:t>Бр</w:t>
      </w:r>
      <w:r w:rsidR="00D34C99" w:rsidRPr="00B54242">
        <w:t>. 5/2012.</w:t>
      </w:r>
    </w:p>
    <w:sectPr w:rsidR="00D34C99" w:rsidRPr="00B54242" w:rsidSect="001758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9979" w:h="14175" w:code="34"/>
      <w:pgMar w:top="1701" w:right="1361" w:bottom="1418" w:left="1361" w:header="1077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45" w:rsidRDefault="00BD4A45" w:rsidP="00FC5BA3">
      <w:r>
        <w:separator/>
      </w:r>
    </w:p>
    <w:p w:rsidR="00BD4A45" w:rsidRDefault="00BD4A45" w:rsidP="00FC5BA3"/>
    <w:p w:rsidR="00BD4A45" w:rsidRDefault="00BD4A45" w:rsidP="00FC5BA3"/>
    <w:p w:rsidR="00BD4A45" w:rsidRDefault="00BD4A45" w:rsidP="00FC5BA3"/>
  </w:endnote>
  <w:endnote w:type="continuationSeparator" w:id="1">
    <w:p w:rsidR="00BD4A45" w:rsidRDefault="00BD4A45" w:rsidP="00FC5BA3">
      <w:r>
        <w:continuationSeparator/>
      </w:r>
    </w:p>
    <w:p w:rsidR="00BD4A45" w:rsidRDefault="00BD4A45" w:rsidP="00FC5BA3"/>
    <w:p w:rsidR="00BD4A45" w:rsidRDefault="00BD4A45" w:rsidP="00FC5BA3"/>
    <w:p w:rsidR="00BD4A45" w:rsidRDefault="00BD4A45" w:rsidP="00FC5B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6F" w:rsidRPr="007C338F" w:rsidRDefault="003B111B" w:rsidP="007C338F">
    <w:pPr>
      <w:pStyle w:val="Footer"/>
      <w:rPr>
        <w:lang w:val="en-US"/>
      </w:rPr>
    </w:pPr>
    <w:fldSimple w:instr=" PAGE   \* MERGEFORMAT ">
      <w:r w:rsidR="00933FC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6F" w:rsidRPr="007C338F" w:rsidRDefault="003B111B" w:rsidP="007C338F">
    <w:pPr>
      <w:pStyle w:val="Footer"/>
      <w:rPr>
        <w:lang w:val="en-US"/>
      </w:rPr>
    </w:pPr>
    <w:fldSimple w:instr=" PAGE   \* MERGEFORMAT ">
      <w:r w:rsidR="00E7623F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6F" w:rsidRPr="0054018C" w:rsidRDefault="003B111B" w:rsidP="00E224B2">
    <w:pPr>
      <w:pStyle w:val="Footer"/>
    </w:pPr>
    <w:fldSimple w:instr=" PAGE   \* MERGEFORMAT ">
      <w:r w:rsidR="00933FC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45" w:rsidRDefault="00BD4A45" w:rsidP="00FC5BA3">
      <w:r>
        <w:separator/>
      </w:r>
    </w:p>
    <w:p w:rsidR="00BD4A45" w:rsidRDefault="00BD4A45" w:rsidP="00FC5BA3"/>
    <w:p w:rsidR="00BD4A45" w:rsidRDefault="00BD4A45" w:rsidP="00FC5BA3"/>
    <w:p w:rsidR="00BD4A45" w:rsidRDefault="00BD4A45" w:rsidP="00FC5BA3"/>
  </w:footnote>
  <w:footnote w:type="continuationSeparator" w:id="1">
    <w:p w:rsidR="00BD4A45" w:rsidRDefault="00BD4A45" w:rsidP="00FC5BA3">
      <w:r>
        <w:continuationSeparator/>
      </w:r>
    </w:p>
    <w:p w:rsidR="00BD4A45" w:rsidRDefault="00BD4A45" w:rsidP="00FC5BA3"/>
    <w:p w:rsidR="00BD4A45" w:rsidRDefault="00BD4A45" w:rsidP="00FC5BA3"/>
    <w:p w:rsidR="00BD4A45" w:rsidRDefault="00BD4A45" w:rsidP="00FC5B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6F" w:rsidRPr="00E224B2" w:rsidRDefault="003B111B" w:rsidP="007C338F">
    <w:pPr>
      <w:pStyle w:val="Header"/>
      <w:jc w:val="center"/>
    </w:pPr>
    <w:fldSimple w:instr=" STYLEREF  &quot;Paper Author&quot;  \* MERGEFORMAT ">
      <w:r w:rsidR="00933FC7">
        <w:rPr>
          <w:noProof/>
        </w:rPr>
        <w:t>Петар Петровић, имена аутора одвојена зарезом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6F" w:rsidRPr="00E224B2" w:rsidRDefault="003B111B" w:rsidP="007C338F">
    <w:pPr>
      <w:pStyle w:val="Header"/>
      <w:jc w:val="center"/>
    </w:pPr>
    <w:fldSimple w:instr=" STYLEREF  &quot;Heading 1&quot;  \* MERGEFORMAT ">
      <w:r w:rsidR="00E7623F">
        <w:rPr>
          <w:noProof/>
        </w:rPr>
        <w:t>Наслов (не мењајте величину слова ни фонт – ово важи и за остатак текста)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6F" w:rsidRPr="0054018C" w:rsidRDefault="0095036F" w:rsidP="00E224B2">
    <w:pPr>
      <w:pStyle w:val="Header"/>
    </w:pPr>
    <w:r>
      <w:t>Настава</w:t>
    </w:r>
    <w:r w:rsidRPr="0054018C">
      <w:t xml:space="preserve"> </w:t>
    </w:r>
    <w:r>
      <w:t>физике</w:t>
    </w:r>
    <w:r w:rsidRPr="0054018C">
      <w:t xml:space="preserve">, </w:t>
    </w:r>
    <w:r>
      <w:t>број</w:t>
    </w:r>
    <w:r w:rsidRPr="0054018C">
      <w:t xml:space="preserve"> </w:t>
    </w:r>
    <w:r w:rsidR="00CB28CD">
      <w:rPr>
        <w:lang w:val="en-US"/>
      </w:rPr>
      <w:t>1</w:t>
    </w:r>
    <w:r w:rsidR="0029476B">
      <w:rPr>
        <w:lang w:val="en-US"/>
      </w:rPr>
      <w:t>0</w:t>
    </w:r>
    <w:r w:rsidRPr="0054018C">
      <w:t>, 20</w:t>
    </w:r>
    <w:r w:rsidR="00CB28CD">
      <w:rPr>
        <w:lang w:val="en-US"/>
      </w:rPr>
      <w:t>20</w:t>
    </w:r>
    <w:r w:rsidRPr="0054018C">
      <w:t xml:space="preserve">, </w:t>
    </w:r>
    <w:r>
      <w:t>стр</w:t>
    </w:r>
    <w:r w:rsidRPr="0054018C">
      <w:t xml:space="preserve"> </w:t>
    </w:r>
    <w:fldSimple w:instr=" PAGE   \* MERGEFORMAT ">
      <w:r w:rsidR="00933FC7">
        <w:rPr>
          <w:noProof/>
        </w:rPr>
        <w:t>1</w:t>
      </w:r>
    </w:fldSimple>
    <w:r w:rsidRPr="0054018C">
      <w:t xml:space="preserve"> - </w:t>
    </w:r>
    <w:r w:rsidR="003B111B" w:rsidRPr="0054018C">
      <w:fldChar w:fldCharType="begin"/>
    </w:r>
    <w:r w:rsidRPr="0054018C">
      <w:instrText xml:space="preserve"> =</w:instrText>
    </w:r>
    <w:fldSimple w:instr=" PAGE ">
      <w:r w:rsidR="00933FC7">
        <w:rPr>
          <w:noProof/>
        </w:rPr>
        <w:instrText>1</w:instrText>
      </w:r>
    </w:fldSimple>
    <w:r w:rsidRPr="0054018C">
      <w:instrText>+</w:instrText>
    </w:r>
    <w:fldSimple w:instr=" SECTIONPAGES ">
      <w:r w:rsidR="00933FC7">
        <w:rPr>
          <w:noProof/>
        </w:rPr>
        <w:instrText>3</w:instrText>
      </w:r>
    </w:fldSimple>
    <w:r w:rsidRPr="0054018C">
      <w:instrText xml:space="preserve">-1 </w:instrText>
    </w:r>
    <w:r w:rsidR="003B111B" w:rsidRPr="0054018C">
      <w:fldChar w:fldCharType="separate"/>
    </w:r>
    <w:r w:rsidR="00933FC7">
      <w:rPr>
        <w:noProof/>
      </w:rPr>
      <w:t>3</w:t>
    </w:r>
    <w:r w:rsidR="003B111B" w:rsidRPr="0054018C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724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E051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41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340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06F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923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E6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CF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CB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6B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16D8C55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D18798F"/>
    <w:multiLevelType w:val="hybridMultilevel"/>
    <w:tmpl w:val="4502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95B01"/>
    <w:multiLevelType w:val="hybridMultilevel"/>
    <w:tmpl w:val="9C2CDC94"/>
    <w:lvl w:ilvl="0" w:tplc="958C9290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7072C"/>
    <w:multiLevelType w:val="hybridMultilevel"/>
    <w:tmpl w:val="A1060010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39FB14B8"/>
    <w:multiLevelType w:val="hybridMultilevel"/>
    <w:tmpl w:val="B3CC2418"/>
    <w:lvl w:ilvl="0" w:tplc="0809000F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>
    <w:nsid w:val="53C5657E"/>
    <w:multiLevelType w:val="multilevel"/>
    <w:tmpl w:val="E14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B3A4B"/>
    <w:multiLevelType w:val="hybridMultilevel"/>
    <w:tmpl w:val="400A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83629"/>
    <w:multiLevelType w:val="hybridMultilevel"/>
    <w:tmpl w:val="18302E3A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8">
    <w:nsid w:val="5CC4044E"/>
    <w:multiLevelType w:val="hybridMultilevel"/>
    <w:tmpl w:val="EEE4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47118"/>
    <w:multiLevelType w:val="hybridMultilevel"/>
    <w:tmpl w:val="2720799C"/>
    <w:lvl w:ilvl="0" w:tplc="D786D9EA">
      <w:start w:val="1"/>
      <w:numFmt w:val="decimal"/>
      <w:pStyle w:val="ListNum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8"/>
  </w:num>
  <w:num w:numId="16">
    <w:abstractNumId w:val="16"/>
  </w:num>
  <w:num w:numId="17">
    <w:abstractNumId w:val="12"/>
  </w:num>
  <w:num w:numId="18">
    <w:abstractNumId w:val="19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0001"/>
  <w:documentProtection w:formatting="1" w:enforcement="0"/>
  <w:defaultTabStop w:val="720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94AD2"/>
    <w:rsid w:val="0002175B"/>
    <w:rsid w:val="000260E6"/>
    <w:rsid w:val="00067B1F"/>
    <w:rsid w:val="00072A77"/>
    <w:rsid w:val="00084E48"/>
    <w:rsid w:val="000922C3"/>
    <w:rsid w:val="000A1C39"/>
    <w:rsid w:val="000A6C79"/>
    <w:rsid w:val="000B0970"/>
    <w:rsid w:val="000B5A9C"/>
    <w:rsid w:val="000C563E"/>
    <w:rsid w:val="000C700E"/>
    <w:rsid w:val="000E599B"/>
    <w:rsid w:val="000F3F25"/>
    <w:rsid w:val="00106CCC"/>
    <w:rsid w:val="001107BE"/>
    <w:rsid w:val="00115F55"/>
    <w:rsid w:val="0012073A"/>
    <w:rsid w:val="00151D0A"/>
    <w:rsid w:val="00152F1D"/>
    <w:rsid w:val="00154809"/>
    <w:rsid w:val="0017583E"/>
    <w:rsid w:val="001940ED"/>
    <w:rsid w:val="00197E23"/>
    <w:rsid w:val="001B3E19"/>
    <w:rsid w:val="001B50FD"/>
    <w:rsid w:val="001C1761"/>
    <w:rsid w:val="001C24C1"/>
    <w:rsid w:val="001C7C55"/>
    <w:rsid w:val="001E44F9"/>
    <w:rsid w:val="00204956"/>
    <w:rsid w:val="00220D94"/>
    <w:rsid w:val="00237744"/>
    <w:rsid w:val="002503B8"/>
    <w:rsid w:val="00265FB5"/>
    <w:rsid w:val="002703B2"/>
    <w:rsid w:val="00276DD8"/>
    <w:rsid w:val="0029476B"/>
    <w:rsid w:val="002A0289"/>
    <w:rsid w:val="002A03FC"/>
    <w:rsid w:val="002C3CA0"/>
    <w:rsid w:val="002D1532"/>
    <w:rsid w:val="002D75F5"/>
    <w:rsid w:val="002F543E"/>
    <w:rsid w:val="002F5BC8"/>
    <w:rsid w:val="002F71A4"/>
    <w:rsid w:val="00317A5A"/>
    <w:rsid w:val="00340BB7"/>
    <w:rsid w:val="00343BC9"/>
    <w:rsid w:val="0034530A"/>
    <w:rsid w:val="00355780"/>
    <w:rsid w:val="0036607E"/>
    <w:rsid w:val="0037784D"/>
    <w:rsid w:val="00382B9C"/>
    <w:rsid w:val="00390581"/>
    <w:rsid w:val="00397F14"/>
    <w:rsid w:val="003B111B"/>
    <w:rsid w:val="003B744C"/>
    <w:rsid w:val="003C7655"/>
    <w:rsid w:val="003D3CDC"/>
    <w:rsid w:val="003E3883"/>
    <w:rsid w:val="003E405B"/>
    <w:rsid w:val="003E7569"/>
    <w:rsid w:val="0040510B"/>
    <w:rsid w:val="00416A9B"/>
    <w:rsid w:val="004177EB"/>
    <w:rsid w:val="00421F4E"/>
    <w:rsid w:val="00440E5F"/>
    <w:rsid w:val="00442CEE"/>
    <w:rsid w:val="00445069"/>
    <w:rsid w:val="0044561B"/>
    <w:rsid w:val="004474EA"/>
    <w:rsid w:val="00451151"/>
    <w:rsid w:val="00451557"/>
    <w:rsid w:val="00453F82"/>
    <w:rsid w:val="0046244D"/>
    <w:rsid w:val="004940CE"/>
    <w:rsid w:val="004B5AC0"/>
    <w:rsid w:val="004D0C45"/>
    <w:rsid w:val="004D3404"/>
    <w:rsid w:val="004E2756"/>
    <w:rsid w:val="004F075C"/>
    <w:rsid w:val="005213A2"/>
    <w:rsid w:val="00531E90"/>
    <w:rsid w:val="0054018C"/>
    <w:rsid w:val="005737A1"/>
    <w:rsid w:val="00580A32"/>
    <w:rsid w:val="005A03C4"/>
    <w:rsid w:val="005A3590"/>
    <w:rsid w:val="005A5242"/>
    <w:rsid w:val="005C0E4C"/>
    <w:rsid w:val="005E25E4"/>
    <w:rsid w:val="005E4485"/>
    <w:rsid w:val="005E4FC7"/>
    <w:rsid w:val="005F1307"/>
    <w:rsid w:val="005F58FE"/>
    <w:rsid w:val="00604DE1"/>
    <w:rsid w:val="006143E7"/>
    <w:rsid w:val="0063350F"/>
    <w:rsid w:val="00645307"/>
    <w:rsid w:val="00651952"/>
    <w:rsid w:val="00652EFB"/>
    <w:rsid w:val="00654360"/>
    <w:rsid w:val="00660404"/>
    <w:rsid w:val="0067164E"/>
    <w:rsid w:val="006804E2"/>
    <w:rsid w:val="00683256"/>
    <w:rsid w:val="00694B1C"/>
    <w:rsid w:val="006A52C5"/>
    <w:rsid w:val="006A71CC"/>
    <w:rsid w:val="006B1939"/>
    <w:rsid w:val="006B7DE7"/>
    <w:rsid w:val="006C1D48"/>
    <w:rsid w:val="006C362B"/>
    <w:rsid w:val="006C7479"/>
    <w:rsid w:val="006D26FE"/>
    <w:rsid w:val="006F243B"/>
    <w:rsid w:val="007205A7"/>
    <w:rsid w:val="007365F6"/>
    <w:rsid w:val="00755593"/>
    <w:rsid w:val="007868DB"/>
    <w:rsid w:val="0079555D"/>
    <w:rsid w:val="007A1DB1"/>
    <w:rsid w:val="007A2C35"/>
    <w:rsid w:val="007A3992"/>
    <w:rsid w:val="007A6285"/>
    <w:rsid w:val="007B2BD7"/>
    <w:rsid w:val="007B3966"/>
    <w:rsid w:val="007C338F"/>
    <w:rsid w:val="007C5EDB"/>
    <w:rsid w:val="007D393D"/>
    <w:rsid w:val="007E2DC3"/>
    <w:rsid w:val="008076E5"/>
    <w:rsid w:val="00807CD3"/>
    <w:rsid w:val="00834A1F"/>
    <w:rsid w:val="00835ECE"/>
    <w:rsid w:val="00840279"/>
    <w:rsid w:val="00844DDC"/>
    <w:rsid w:val="008503DF"/>
    <w:rsid w:val="0085585D"/>
    <w:rsid w:val="00880E5E"/>
    <w:rsid w:val="008B2204"/>
    <w:rsid w:val="008B4121"/>
    <w:rsid w:val="008B65AB"/>
    <w:rsid w:val="008D0FE9"/>
    <w:rsid w:val="008D7902"/>
    <w:rsid w:val="008E6633"/>
    <w:rsid w:val="008F287C"/>
    <w:rsid w:val="008F5A0B"/>
    <w:rsid w:val="00903A63"/>
    <w:rsid w:val="00910BCD"/>
    <w:rsid w:val="00933FC7"/>
    <w:rsid w:val="00936DF7"/>
    <w:rsid w:val="00942EB0"/>
    <w:rsid w:val="0095036F"/>
    <w:rsid w:val="009648E2"/>
    <w:rsid w:val="00971884"/>
    <w:rsid w:val="009776A9"/>
    <w:rsid w:val="00981C01"/>
    <w:rsid w:val="00986BA0"/>
    <w:rsid w:val="009B2741"/>
    <w:rsid w:val="009C467A"/>
    <w:rsid w:val="009D2F3D"/>
    <w:rsid w:val="009D7E6E"/>
    <w:rsid w:val="009E57A9"/>
    <w:rsid w:val="009F1F6D"/>
    <w:rsid w:val="00A041AF"/>
    <w:rsid w:val="00A14F85"/>
    <w:rsid w:val="00A409FF"/>
    <w:rsid w:val="00A54327"/>
    <w:rsid w:val="00A561C5"/>
    <w:rsid w:val="00A56E85"/>
    <w:rsid w:val="00A56F7D"/>
    <w:rsid w:val="00A80F01"/>
    <w:rsid w:val="00A94667"/>
    <w:rsid w:val="00A96F42"/>
    <w:rsid w:val="00AA11DA"/>
    <w:rsid w:val="00AB1D2E"/>
    <w:rsid w:val="00AB292D"/>
    <w:rsid w:val="00AB5591"/>
    <w:rsid w:val="00AB5EC6"/>
    <w:rsid w:val="00AB7269"/>
    <w:rsid w:val="00AC32E2"/>
    <w:rsid w:val="00AD0E2F"/>
    <w:rsid w:val="00AD3522"/>
    <w:rsid w:val="00B17164"/>
    <w:rsid w:val="00B213EF"/>
    <w:rsid w:val="00B24B70"/>
    <w:rsid w:val="00B25186"/>
    <w:rsid w:val="00B33968"/>
    <w:rsid w:val="00B42C23"/>
    <w:rsid w:val="00B54242"/>
    <w:rsid w:val="00B62C8F"/>
    <w:rsid w:val="00B90747"/>
    <w:rsid w:val="00B93051"/>
    <w:rsid w:val="00B94AD2"/>
    <w:rsid w:val="00BA6FCF"/>
    <w:rsid w:val="00BC3057"/>
    <w:rsid w:val="00BD4A45"/>
    <w:rsid w:val="00BD4E6D"/>
    <w:rsid w:val="00BD6EE6"/>
    <w:rsid w:val="00BE71D9"/>
    <w:rsid w:val="00C114AE"/>
    <w:rsid w:val="00C20277"/>
    <w:rsid w:val="00C21D5D"/>
    <w:rsid w:val="00C24E81"/>
    <w:rsid w:val="00C410C7"/>
    <w:rsid w:val="00C521B8"/>
    <w:rsid w:val="00C570A2"/>
    <w:rsid w:val="00C639F1"/>
    <w:rsid w:val="00C9110C"/>
    <w:rsid w:val="00CB2585"/>
    <w:rsid w:val="00CB28CD"/>
    <w:rsid w:val="00CB32B2"/>
    <w:rsid w:val="00CB4A89"/>
    <w:rsid w:val="00CB5139"/>
    <w:rsid w:val="00CC49BB"/>
    <w:rsid w:val="00CF2B52"/>
    <w:rsid w:val="00D02897"/>
    <w:rsid w:val="00D13196"/>
    <w:rsid w:val="00D32CEC"/>
    <w:rsid w:val="00D3494D"/>
    <w:rsid w:val="00D34C99"/>
    <w:rsid w:val="00D35C3A"/>
    <w:rsid w:val="00D50731"/>
    <w:rsid w:val="00D72484"/>
    <w:rsid w:val="00D75D30"/>
    <w:rsid w:val="00D827FE"/>
    <w:rsid w:val="00D85663"/>
    <w:rsid w:val="00D90EBA"/>
    <w:rsid w:val="00D916AA"/>
    <w:rsid w:val="00DC1BFD"/>
    <w:rsid w:val="00DC4C7A"/>
    <w:rsid w:val="00DC4D4B"/>
    <w:rsid w:val="00DD677C"/>
    <w:rsid w:val="00DD7377"/>
    <w:rsid w:val="00DE3B36"/>
    <w:rsid w:val="00DF72D5"/>
    <w:rsid w:val="00E14B2B"/>
    <w:rsid w:val="00E20547"/>
    <w:rsid w:val="00E224B2"/>
    <w:rsid w:val="00E25638"/>
    <w:rsid w:val="00E341E0"/>
    <w:rsid w:val="00E415D4"/>
    <w:rsid w:val="00E448E0"/>
    <w:rsid w:val="00E5041E"/>
    <w:rsid w:val="00E759CE"/>
    <w:rsid w:val="00E7623F"/>
    <w:rsid w:val="00E828D2"/>
    <w:rsid w:val="00E85938"/>
    <w:rsid w:val="00EA0AC5"/>
    <w:rsid w:val="00EA0B5E"/>
    <w:rsid w:val="00EA1A3C"/>
    <w:rsid w:val="00EA5963"/>
    <w:rsid w:val="00EC2D4B"/>
    <w:rsid w:val="00ED2A4E"/>
    <w:rsid w:val="00ED2D01"/>
    <w:rsid w:val="00ED33EF"/>
    <w:rsid w:val="00ED4494"/>
    <w:rsid w:val="00ED5676"/>
    <w:rsid w:val="00ED59C7"/>
    <w:rsid w:val="00EF410C"/>
    <w:rsid w:val="00EF7A4D"/>
    <w:rsid w:val="00F05B76"/>
    <w:rsid w:val="00F068E1"/>
    <w:rsid w:val="00F13000"/>
    <w:rsid w:val="00F32F15"/>
    <w:rsid w:val="00F3319A"/>
    <w:rsid w:val="00F36CD1"/>
    <w:rsid w:val="00F50FE2"/>
    <w:rsid w:val="00F514CB"/>
    <w:rsid w:val="00F62920"/>
    <w:rsid w:val="00F634AE"/>
    <w:rsid w:val="00F76C9B"/>
    <w:rsid w:val="00F92541"/>
    <w:rsid w:val="00FA2033"/>
    <w:rsid w:val="00FC2D30"/>
    <w:rsid w:val="00FC5BA3"/>
    <w:rsid w:val="00FC5EFF"/>
    <w:rsid w:val="00FD3C9E"/>
    <w:rsid w:val="00FD5AAB"/>
    <w:rsid w:val="00F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index heading" w:locked="1"/>
    <w:lsdException w:name="caption" w:semiHidden="0" w:uiPriority="35" w:unhideWhenUsed="0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E0"/>
    <w:pPr>
      <w:suppressAutoHyphens/>
      <w:ind w:firstLine="274"/>
      <w:jc w:val="both"/>
    </w:pPr>
    <w:rPr>
      <w:lang w:val="sr-Cyrl-CS" w:eastAsia="ar-SA"/>
    </w:rPr>
  </w:style>
  <w:style w:type="paragraph" w:styleId="Heading1">
    <w:name w:val="heading 1"/>
    <w:basedOn w:val="Normal"/>
    <w:next w:val="Normal"/>
    <w:qFormat/>
    <w:rsid w:val="0017583E"/>
    <w:pPr>
      <w:keepNext/>
      <w:numPr>
        <w:numId w:val="1"/>
      </w:numPr>
      <w:tabs>
        <w:tab w:val="clear" w:pos="432"/>
      </w:tabs>
      <w:spacing w:before="240" w:after="240"/>
      <w:ind w:left="0"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BD6EE6"/>
    <w:pPr>
      <w:keepNext/>
      <w:spacing w:before="480" w:after="240"/>
      <w:ind w:firstLine="0"/>
      <w:jc w:val="center"/>
      <w:outlineLvl w:val="1"/>
    </w:pPr>
    <w:rPr>
      <w:b/>
      <w:caps/>
      <w:sz w:val="22"/>
      <w:szCs w:val="22"/>
    </w:rPr>
  </w:style>
  <w:style w:type="paragraph" w:styleId="Heading3">
    <w:name w:val="heading 3"/>
    <w:basedOn w:val="Normal"/>
    <w:next w:val="Normal"/>
    <w:qFormat/>
    <w:rsid w:val="003E7569"/>
    <w:pPr>
      <w:keepNext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E7569"/>
    <w:pPr>
      <w:keepNext/>
      <w:spacing w:before="240" w:after="240"/>
      <w:ind w:firstLine="0"/>
      <w:jc w:val="center"/>
      <w:outlineLvl w:val="3"/>
    </w:pPr>
    <w:rPr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locked/>
    <w:rsid w:val="00A80F01"/>
  </w:style>
  <w:style w:type="character" w:customStyle="1" w:styleId="FootnoteCharacters">
    <w:name w:val="Footnote Characters"/>
    <w:rsid w:val="00A80F01"/>
    <w:rPr>
      <w:vertAlign w:val="superscript"/>
    </w:rPr>
  </w:style>
  <w:style w:type="character" w:styleId="PageNumber">
    <w:name w:val="page number"/>
    <w:basedOn w:val="DefaultParagraphFont1"/>
    <w:locked/>
    <w:rsid w:val="00A80F01"/>
  </w:style>
  <w:style w:type="paragraph" w:customStyle="1" w:styleId="Heading">
    <w:name w:val="Heading"/>
    <w:basedOn w:val="Normal"/>
    <w:next w:val="BodyText"/>
    <w:locked/>
    <w:rsid w:val="00A80F0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link w:val="BodyTextChar"/>
    <w:locked/>
    <w:rsid w:val="00A80F01"/>
    <w:pPr>
      <w:spacing w:after="120"/>
    </w:pPr>
  </w:style>
  <w:style w:type="paragraph" w:styleId="List">
    <w:name w:val="List"/>
    <w:basedOn w:val="BodyText"/>
    <w:link w:val="ListChar"/>
    <w:rsid w:val="00FD5AAB"/>
    <w:pPr>
      <w:numPr>
        <w:numId w:val="17"/>
      </w:numPr>
      <w:spacing w:after="0"/>
    </w:pPr>
  </w:style>
  <w:style w:type="paragraph" w:styleId="Caption">
    <w:name w:val="caption"/>
    <w:basedOn w:val="PaperTitle"/>
    <w:qFormat/>
    <w:locked/>
    <w:rsid w:val="00531E90"/>
    <w:rPr>
      <w:sz w:val="32"/>
      <w:szCs w:val="32"/>
    </w:rPr>
  </w:style>
  <w:style w:type="paragraph" w:customStyle="1" w:styleId="Index">
    <w:name w:val="Index"/>
    <w:basedOn w:val="Normal"/>
    <w:locked/>
    <w:rsid w:val="00A80F01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A80F01"/>
    <w:rPr>
      <w:sz w:val="16"/>
    </w:rPr>
  </w:style>
  <w:style w:type="paragraph" w:customStyle="1" w:styleId="PaperTitle">
    <w:name w:val="Paper Title"/>
    <w:basedOn w:val="Normal"/>
    <w:locked/>
    <w:rsid w:val="00A80F01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link w:val="PaperAuthorChar"/>
    <w:rsid w:val="0017583E"/>
    <w:pPr>
      <w:spacing w:before="360" w:after="360"/>
      <w:ind w:firstLine="0"/>
      <w:jc w:val="center"/>
    </w:pPr>
    <w:rPr>
      <w:sz w:val="22"/>
    </w:rPr>
  </w:style>
  <w:style w:type="paragraph" w:customStyle="1" w:styleId="AuthorAffiliation">
    <w:name w:val="Author Affiliation"/>
    <w:basedOn w:val="Normal"/>
    <w:rsid w:val="0017583E"/>
    <w:pPr>
      <w:ind w:firstLine="0"/>
      <w:jc w:val="center"/>
    </w:pPr>
    <w:rPr>
      <w:i/>
    </w:rPr>
  </w:style>
  <w:style w:type="paragraph" w:customStyle="1" w:styleId="Abstract">
    <w:name w:val="Abstract"/>
    <w:basedOn w:val="Normal"/>
    <w:link w:val="AbstractChar"/>
    <w:rsid w:val="00067B1F"/>
    <w:pPr>
      <w:spacing w:before="360"/>
      <w:ind w:left="288" w:right="288" w:firstLine="0"/>
    </w:pPr>
    <w:rPr>
      <w:sz w:val="18"/>
      <w:szCs w:val="18"/>
    </w:rPr>
  </w:style>
  <w:style w:type="paragraph" w:customStyle="1" w:styleId="Paragraph">
    <w:name w:val="Paragraph"/>
    <w:basedOn w:val="Normal"/>
    <w:link w:val="ParagraphChar"/>
    <w:rsid w:val="00AB7269"/>
  </w:style>
  <w:style w:type="paragraph" w:customStyle="1" w:styleId="Reference">
    <w:name w:val="Reference"/>
    <w:basedOn w:val="Paragraph"/>
    <w:rsid w:val="00A80F01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rsid w:val="00DF72D5"/>
    <w:pPr>
      <w:spacing w:after="240"/>
      <w:ind w:firstLine="0"/>
    </w:pPr>
    <w:rPr>
      <w:sz w:val="18"/>
      <w:szCs w:val="18"/>
    </w:rPr>
  </w:style>
  <w:style w:type="paragraph" w:customStyle="1" w:styleId="Figure">
    <w:name w:val="Figure"/>
    <w:basedOn w:val="Normal"/>
    <w:rsid w:val="00DF72D5"/>
    <w:pPr>
      <w:keepNext/>
      <w:spacing w:before="240" w:after="120"/>
      <w:ind w:firstLine="0"/>
      <w:jc w:val="center"/>
    </w:pPr>
  </w:style>
  <w:style w:type="paragraph" w:customStyle="1" w:styleId="Equation">
    <w:name w:val="Equation"/>
    <w:basedOn w:val="Paragraph"/>
    <w:rsid w:val="0034530A"/>
    <w:pPr>
      <w:tabs>
        <w:tab w:val="center" w:pos="3544"/>
        <w:tab w:val="right" w:pos="7088"/>
      </w:tabs>
      <w:ind w:firstLine="0"/>
    </w:pPr>
  </w:style>
  <w:style w:type="paragraph" w:styleId="Header">
    <w:name w:val="header"/>
    <w:basedOn w:val="Normal"/>
    <w:link w:val="HeaderChar"/>
    <w:uiPriority w:val="99"/>
    <w:rsid w:val="00E224B2"/>
    <w:pPr>
      <w:tabs>
        <w:tab w:val="center" w:pos="3686"/>
        <w:tab w:val="right" w:pos="8640"/>
      </w:tabs>
      <w:ind w:firstLine="0"/>
    </w:pPr>
    <w:rPr>
      <w:sz w:val="18"/>
    </w:rPr>
  </w:style>
  <w:style w:type="paragraph" w:styleId="Footer">
    <w:name w:val="footer"/>
    <w:basedOn w:val="Normal"/>
    <w:link w:val="FooterChar"/>
    <w:uiPriority w:val="99"/>
    <w:rsid w:val="00E224B2"/>
    <w:pPr>
      <w:tabs>
        <w:tab w:val="center" w:pos="4320"/>
        <w:tab w:val="right" w:pos="8640"/>
      </w:tabs>
      <w:jc w:val="center"/>
    </w:pPr>
    <w:rPr>
      <w:sz w:val="18"/>
    </w:rPr>
  </w:style>
  <w:style w:type="paragraph" w:customStyle="1" w:styleId="TableContents">
    <w:name w:val="Table Contents"/>
    <w:basedOn w:val="Normal"/>
    <w:rsid w:val="00E828D2"/>
    <w:pPr>
      <w:suppressLineNumbers/>
    </w:pPr>
    <w:rPr>
      <w:sz w:val="18"/>
    </w:rPr>
  </w:style>
  <w:style w:type="paragraph" w:customStyle="1" w:styleId="TableHeading">
    <w:name w:val="Table Heading"/>
    <w:basedOn w:val="TableContents"/>
    <w:rsid w:val="00E828D2"/>
    <w:pPr>
      <w:ind w:left="318" w:firstLine="0"/>
      <w:jc w:val="left"/>
    </w:pPr>
    <w:rPr>
      <w:b/>
      <w:bCs/>
    </w:rPr>
  </w:style>
  <w:style w:type="paragraph" w:styleId="Title">
    <w:name w:val="Title"/>
    <w:basedOn w:val="Caption"/>
    <w:next w:val="Normal"/>
    <w:link w:val="TitleChar"/>
    <w:uiPriority w:val="10"/>
    <w:qFormat/>
    <w:locked/>
    <w:rsid w:val="008D7902"/>
    <w:pPr>
      <w:spacing w:before="0"/>
    </w:pPr>
  </w:style>
  <w:style w:type="character" w:customStyle="1" w:styleId="TitleChar">
    <w:name w:val="Title Char"/>
    <w:link w:val="Title"/>
    <w:uiPriority w:val="10"/>
    <w:rsid w:val="008D7902"/>
    <w:rPr>
      <w:b/>
      <w:sz w:val="32"/>
      <w:szCs w:val="32"/>
      <w:lang w:val="sr-Cyrl-CS" w:eastAsia="ar-SA"/>
    </w:rPr>
  </w:style>
  <w:style w:type="character" w:customStyle="1" w:styleId="HeaderChar">
    <w:name w:val="Header Char"/>
    <w:link w:val="Header"/>
    <w:uiPriority w:val="99"/>
    <w:rsid w:val="00E224B2"/>
    <w:rPr>
      <w:sz w:val="18"/>
      <w:lang w:val="sr-Cyrl-CS" w:eastAsia="ar-SA"/>
    </w:rPr>
  </w:style>
  <w:style w:type="paragraph" w:customStyle="1" w:styleId="HeadingEN">
    <w:name w:val="Heading EN"/>
    <w:basedOn w:val="Paragraph"/>
    <w:next w:val="PaperAuthor"/>
    <w:qFormat/>
    <w:rsid w:val="00A94667"/>
    <w:pPr>
      <w:keepNext/>
      <w:keepLines/>
      <w:spacing w:before="360" w:after="360"/>
      <w:ind w:firstLine="0"/>
      <w:jc w:val="center"/>
    </w:pPr>
    <w:rPr>
      <w:b/>
      <w:sz w:val="32"/>
    </w:rPr>
  </w:style>
  <w:style w:type="character" w:styleId="CommentReference">
    <w:name w:val="annotation reference"/>
    <w:semiHidden/>
    <w:locked/>
    <w:rsid w:val="00D85663"/>
    <w:rPr>
      <w:sz w:val="16"/>
      <w:szCs w:val="16"/>
    </w:rPr>
  </w:style>
  <w:style w:type="paragraph" w:styleId="CommentText">
    <w:name w:val="annotation text"/>
    <w:basedOn w:val="Normal"/>
    <w:semiHidden/>
    <w:locked/>
    <w:rsid w:val="00D85663"/>
  </w:style>
  <w:style w:type="paragraph" w:styleId="CommentSubject">
    <w:name w:val="annotation subject"/>
    <w:basedOn w:val="CommentText"/>
    <w:next w:val="CommentText"/>
    <w:semiHidden/>
    <w:locked/>
    <w:rsid w:val="00D85663"/>
    <w:rPr>
      <w:b/>
      <w:bCs/>
    </w:rPr>
  </w:style>
  <w:style w:type="paragraph" w:styleId="BalloonText">
    <w:name w:val="Balloon Text"/>
    <w:basedOn w:val="Normal"/>
    <w:semiHidden/>
    <w:locked/>
    <w:rsid w:val="00D85663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1B50FD"/>
    <w:rPr>
      <w:color w:val="0000FF"/>
      <w:u w:val="single"/>
    </w:rPr>
  </w:style>
  <w:style w:type="character" w:customStyle="1" w:styleId="Heading4Char">
    <w:name w:val="Heading 4 Char"/>
    <w:link w:val="Heading4"/>
    <w:rsid w:val="003E7569"/>
    <w:rPr>
      <w:rFonts w:eastAsia="Times New Roman"/>
      <w:bCs/>
      <w:i/>
      <w:sz w:val="22"/>
      <w:szCs w:val="22"/>
      <w:lang w:val="sr-Cyrl-CS" w:eastAsia="ar-SA"/>
    </w:rPr>
  </w:style>
  <w:style w:type="paragraph" w:customStyle="1" w:styleId="Keywords">
    <w:name w:val="Keywords"/>
    <w:basedOn w:val="Abstract"/>
    <w:link w:val="KeywordsChar"/>
    <w:autoRedefine/>
    <w:qFormat/>
    <w:rsid w:val="0054018C"/>
    <w:pPr>
      <w:tabs>
        <w:tab w:val="left" w:pos="0"/>
      </w:tabs>
      <w:ind w:right="27"/>
    </w:pPr>
    <w:rPr>
      <w:b/>
    </w:rPr>
  </w:style>
  <w:style w:type="character" w:customStyle="1" w:styleId="FooterChar">
    <w:name w:val="Footer Char"/>
    <w:link w:val="Footer"/>
    <w:uiPriority w:val="99"/>
    <w:rsid w:val="00E224B2"/>
    <w:rPr>
      <w:sz w:val="18"/>
      <w:lang w:val="sr-Cyrl-CS" w:eastAsia="ar-SA"/>
    </w:rPr>
  </w:style>
  <w:style w:type="character" w:customStyle="1" w:styleId="AbstractChar">
    <w:name w:val="Abstract Char"/>
    <w:link w:val="Abstract"/>
    <w:rsid w:val="00FC2D30"/>
    <w:rPr>
      <w:sz w:val="18"/>
      <w:szCs w:val="18"/>
      <w:lang w:val="sr-Cyrl-CS" w:eastAsia="ar-SA"/>
    </w:rPr>
  </w:style>
  <w:style w:type="character" w:customStyle="1" w:styleId="KeywordsChar">
    <w:name w:val="Keywords Char"/>
    <w:link w:val="Keywords"/>
    <w:rsid w:val="0054018C"/>
    <w:rPr>
      <w:b/>
      <w:sz w:val="18"/>
      <w:szCs w:val="18"/>
      <w:lang w:eastAsia="ar-SA"/>
    </w:rPr>
  </w:style>
  <w:style w:type="character" w:styleId="FootnoteReference">
    <w:name w:val="footnote reference"/>
    <w:semiHidden/>
    <w:rsid w:val="00840279"/>
    <w:rPr>
      <w:vertAlign w:val="superscript"/>
    </w:rPr>
  </w:style>
  <w:style w:type="paragraph" w:customStyle="1" w:styleId="PaperAuthorEN">
    <w:name w:val="Paper Author EN"/>
    <w:basedOn w:val="PaperAuthor"/>
    <w:link w:val="PaperAuthorENChar"/>
    <w:qFormat/>
    <w:rsid w:val="00A041AF"/>
  </w:style>
  <w:style w:type="paragraph" w:customStyle="1" w:styleId="ListNum">
    <w:name w:val="List Num"/>
    <w:basedOn w:val="List"/>
    <w:link w:val="ListNumChar"/>
    <w:qFormat/>
    <w:rsid w:val="00FD5AAB"/>
    <w:pPr>
      <w:numPr>
        <w:numId w:val="18"/>
      </w:numPr>
      <w:ind w:left="709"/>
    </w:pPr>
  </w:style>
  <w:style w:type="character" w:customStyle="1" w:styleId="PaperAuthorChar">
    <w:name w:val="Paper Author Char"/>
    <w:link w:val="PaperAuthor"/>
    <w:rsid w:val="00A041AF"/>
    <w:rPr>
      <w:sz w:val="22"/>
      <w:lang w:val="sr-Cyrl-CS" w:eastAsia="ar-SA"/>
    </w:rPr>
  </w:style>
  <w:style w:type="character" w:customStyle="1" w:styleId="PaperAuthorENChar">
    <w:name w:val="Paper Author EN Char"/>
    <w:link w:val="PaperAuthorEN"/>
    <w:rsid w:val="00A041AF"/>
    <w:rPr>
      <w:sz w:val="22"/>
    </w:rPr>
  </w:style>
  <w:style w:type="character" w:customStyle="1" w:styleId="BodyTextChar">
    <w:name w:val="Body Text Char"/>
    <w:link w:val="BodyText"/>
    <w:rsid w:val="00FD5AAB"/>
    <w:rPr>
      <w:lang w:val="sr-Cyrl-CS" w:eastAsia="ar-SA"/>
    </w:rPr>
  </w:style>
  <w:style w:type="character" w:customStyle="1" w:styleId="ListChar">
    <w:name w:val="List Char"/>
    <w:link w:val="List"/>
    <w:rsid w:val="00FD5AAB"/>
    <w:rPr>
      <w:rFonts w:cs="Lohit Hindi"/>
      <w:lang w:eastAsia="ar-SA"/>
    </w:rPr>
  </w:style>
  <w:style w:type="character" w:customStyle="1" w:styleId="ListNumChar">
    <w:name w:val="List Num Char"/>
    <w:link w:val="ListNum"/>
    <w:rsid w:val="00FD5AAB"/>
    <w:rPr>
      <w:rFonts w:cs="Lohit Hindi"/>
      <w:lang w:eastAsia="ar-SA"/>
    </w:rPr>
  </w:style>
  <w:style w:type="character" w:customStyle="1" w:styleId="ParagraphChar">
    <w:name w:val="Paragraph Char"/>
    <w:link w:val="Paragraph"/>
    <w:rsid w:val="00E828D2"/>
    <w:rPr>
      <w:lang w:val="sr-Cyrl-CS" w:eastAsia="ar-SA"/>
    </w:rPr>
  </w:style>
  <w:style w:type="table" w:styleId="TableGrid">
    <w:name w:val="Table Grid"/>
    <w:basedOn w:val="TableNormal"/>
    <w:uiPriority w:val="59"/>
    <w:locked/>
    <w:rsid w:val="00DD6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title">
    <w:name w:val="doctitle"/>
    <w:basedOn w:val="DefaultParagraphFont"/>
    <w:rsid w:val="003E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-scopus-com.proxy.kobson.nb.rs/record/display.uri?eid=2-s2.0-64249125445&amp;origin=resultslist&amp;sort=plf-f&amp;src=s&amp;st1=Sneddon&amp;st2=P+H&amp;nlo=1&amp;nlr=20&amp;nls=count-f&amp;sid=9DB8F34FC5E28DE001EB469D616180F9.wsnAw8kcdt7IPYLO0V48gA%3a140&amp;sot=anl&amp;sdt=cl&amp;cluster=scopubyr%2c%222009%22%2ct&amp;sl=44&amp;s=AU-ID%28%22Peter+H.+Sneddon%2c+Peter%22+35315095600%29&amp;relpos=1&amp;citeCnt=19&amp;searchTerm=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AppData\Local\Temp\Template-NF-no3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Template-NF-no3-new</Template>
  <TotalTime>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home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Ivan</dc:creator>
  <cp:lastModifiedBy>.</cp:lastModifiedBy>
  <cp:revision>5</cp:revision>
  <cp:lastPrinted>2014-02-14T08:34:00Z</cp:lastPrinted>
  <dcterms:created xsi:type="dcterms:W3CDTF">2020-02-11T10:05:00Z</dcterms:created>
  <dcterms:modified xsi:type="dcterms:W3CDTF">2020-02-11T10:09:00Z</dcterms:modified>
</cp:coreProperties>
</file>